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35" w:lineRule="exact"/>
        <w:ind w:left="120" w:right="-20"/>
        <w:jc w:val="left"/>
        <w:rPr>
          <w:rFonts w:ascii="Century Gothic" w:hAnsi="Century Gothic" w:cs="Century Gothic" w:eastAsia="Century Gothic"/>
          <w:sz w:val="36"/>
          <w:szCs w:val="36"/>
        </w:rPr>
      </w:pPr>
      <w:rPr/>
      <w:r>
        <w:rPr/>
        <w:pict>
          <v:shape style="position:absolute;margin-left:406.200012pt;margin-top:.127025pt;width:110.65pt;height:46.1pt;mso-position-horizontal-relative:page;mso-position-vertical-relative:paragraph;z-index:-263" type="#_x0000_t75">
            <v:imagedata r:id="rId7" o:title=""/>
          </v:shape>
        </w:pict>
      </w:r>
      <w:r>
        <w:rPr>
          <w:rFonts w:ascii="Century Gothic" w:hAnsi="Century Gothic" w:cs="Century Gothic" w:eastAsia="Century Gothic"/>
          <w:sz w:val="36"/>
          <w:szCs w:val="36"/>
          <w:color w:val="2C3E50"/>
          <w:spacing w:val="0"/>
          <w:w w:val="100"/>
          <w:b/>
          <w:bCs/>
          <w:position w:val="-1"/>
        </w:rPr>
        <w:t>Direct</w:t>
      </w:r>
      <w:r>
        <w:rPr>
          <w:rFonts w:ascii="Century Gothic" w:hAnsi="Century Gothic" w:cs="Century Gothic" w:eastAsia="Century Gothic"/>
          <w:sz w:val="36"/>
          <w:szCs w:val="36"/>
          <w:color w:val="2C3E50"/>
          <w:spacing w:val="-10"/>
          <w:w w:val="100"/>
          <w:b/>
          <w:bCs/>
          <w:position w:val="-1"/>
        </w:rPr>
        <w:t> </w:t>
      </w:r>
      <w:r>
        <w:rPr>
          <w:rFonts w:ascii="Century Gothic" w:hAnsi="Century Gothic" w:cs="Century Gothic" w:eastAsia="Century Gothic"/>
          <w:sz w:val="36"/>
          <w:szCs w:val="36"/>
          <w:color w:val="2C3E50"/>
          <w:spacing w:val="0"/>
          <w:w w:val="100"/>
          <w:b/>
          <w:bCs/>
          <w:position w:val="-1"/>
        </w:rPr>
        <w:t>Debit</w:t>
      </w:r>
      <w:r>
        <w:rPr>
          <w:rFonts w:ascii="Century Gothic" w:hAnsi="Century Gothic" w:cs="Century Gothic" w:eastAsia="Century Gothic"/>
          <w:sz w:val="36"/>
          <w:szCs w:val="36"/>
          <w:color w:val="2C3E50"/>
          <w:spacing w:val="0"/>
          <w:w w:val="100"/>
          <w:b/>
          <w:bCs/>
          <w:position w:val="-1"/>
        </w:rPr>
        <w:t> </w:t>
      </w:r>
      <w:r>
        <w:rPr>
          <w:rFonts w:ascii="Century Gothic" w:hAnsi="Century Gothic" w:cs="Century Gothic" w:eastAsia="Century Gothic"/>
          <w:sz w:val="36"/>
          <w:szCs w:val="36"/>
          <w:color w:val="2C3E50"/>
          <w:spacing w:val="0"/>
          <w:w w:val="100"/>
          <w:b/>
          <w:bCs/>
          <w:position w:val="-1"/>
        </w:rPr>
        <w:t>Instructions</w:t>
      </w:r>
      <w:r>
        <w:rPr>
          <w:rFonts w:ascii="Century Gothic" w:hAnsi="Century Gothic" w:cs="Century Gothic" w:eastAsia="Century Gothic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36" w:after="0" w:line="240" w:lineRule="auto"/>
        <w:ind w:left="120" w:right="-20"/>
        <w:jc w:val="left"/>
        <w:rPr>
          <w:rFonts w:ascii="Century Gothic" w:hAnsi="Century Gothic" w:cs="Century Gothic" w:eastAsia="Century Gothic"/>
          <w:sz w:val="36"/>
          <w:szCs w:val="36"/>
        </w:rPr>
      </w:pPr>
      <w:rPr/>
      <w:r>
        <w:rPr/>
        <w:pict>
          <v:group style="position:absolute;margin-left:89.524002pt;margin-top:46.04549pt;width:432.59pt;height:30.28pt;mso-position-horizontal-relative:page;mso-position-vertical-relative:paragraph;z-index:-264" coordorigin="1790,921" coordsize="8652,606">
            <v:group style="position:absolute;left:1800;top:931;width:8632;height:586" coordorigin="1800,931" coordsize="8632,586">
              <v:shape style="position:absolute;left:1800;top:931;width:8632;height:586" coordorigin="1800,931" coordsize="8632,586" path="m1800,1517l10432,1517,10432,931,1800,931,1800,1517e" filled="t" fillcolor="#2C3E50" stroked="f">
                <v:path arrowok="t"/>
                <v:fill/>
              </v:shape>
            </v:group>
            <v:group style="position:absolute;left:1908;top:1027;width:8416;height:394" coordorigin="1908,1027" coordsize="8416,394">
              <v:shape style="position:absolute;left:1908;top:1027;width:8416;height:394" coordorigin="1908,1027" coordsize="8416,394" path="m1908,1421l10324,1421,10324,1027,1908,1027,1908,1421e" filled="t" fillcolor="#2C3E50" stroked="f">
                <v:path arrowok="t"/>
                <v:fill/>
              </v:shape>
            </v:group>
            <w10:wrap type="none"/>
          </v:group>
        </w:pict>
      </w:r>
      <w:r>
        <w:rPr>
          <w:rFonts w:ascii="Century Gothic" w:hAnsi="Century Gothic" w:cs="Century Gothic" w:eastAsia="Century Gothic"/>
          <w:sz w:val="36"/>
          <w:szCs w:val="36"/>
          <w:color w:val="2C3E50"/>
          <w:spacing w:val="0"/>
          <w:w w:val="100"/>
          <w:b/>
          <w:bCs/>
        </w:rPr>
        <w:t>For</w:t>
      </w:r>
      <w:r>
        <w:rPr>
          <w:rFonts w:ascii="Century Gothic" w:hAnsi="Century Gothic" w:cs="Century Gothic" w:eastAsia="Century Gothic"/>
          <w:sz w:val="36"/>
          <w:szCs w:val="36"/>
          <w:color w:val="2C3E50"/>
          <w:spacing w:val="-5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36"/>
          <w:szCs w:val="36"/>
          <w:color w:val="2C3E50"/>
          <w:spacing w:val="0"/>
          <w:w w:val="100"/>
          <w:b/>
          <w:bCs/>
        </w:rPr>
        <w:t>Retirees</w:t>
      </w:r>
      <w:r>
        <w:rPr>
          <w:rFonts w:ascii="Century Gothic" w:hAnsi="Century Gothic" w:cs="Century Gothic" w:eastAsia="Century Gothic"/>
          <w:sz w:val="36"/>
          <w:szCs w:val="36"/>
          <w:color w:val="000000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32" w:lineRule="exact"/>
        <w:ind w:left="3368" w:right="4295"/>
        <w:jc w:val="center"/>
        <w:rPr>
          <w:rFonts w:ascii="Century Gothic" w:hAnsi="Century Gothic" w:cs="Century Gothic" w:eastAsia="Century Gothic"/>
          <w:sz w:val="28"/>
          <w:szCs w:val="28"/>
        </w:rPr>
      </w:pPr>
      <w:rPr/>
      <w:r>
        <w:rPr>
          <w:rFonts w:ascii="Century Gothic" w:hAnsi="Century Gothic" w:cs="Century Gothic" w:eastAsia="Century Gothic"/>
          <w:sz w:val="28"/>
          <w:szCs w:val="28"/>
          <w:color w:val="FFFFFF"/>
          <w:spacing w:val="1"/>
          <w:w w:val="100"/>
          <w:position w:val="-2"/>
        </w:rPr>
        <w:t>I</w:t>
      </w:r>
      <w:r>
        <w:rPr>
          <w:rFonts w:ascii="Century Gothic" w:hAnsi="Century Gothic" w:cs="Century Gothic" w:eastAsia="Century Gothic"/>
          <w:sz w:val="28"/>
          <w:szCs w:val="28"/>
          <w:color w:val="FFFFFF"/>
          <w:spacing w:val="-1"/>
          <w:w w:val="100"/>
          <w:position w:val="-2"/>
        </w:rPr>
        <w:t>N</w:t>
      </w:r>
      <w:r>
        <w:rPr>
          <w:rFonts w:ascii="Century Gothic" w:hAnsi="Century Gothic" w:cs="Century Gothic" w:eastAsia="Century Gothic"/>
          <w:sz w:val="28"/>
          <w:szCs w:val="28"/>
          <w:color w:val="FFFFFF"/>
          <w:spacing w:val="0"/>
          <w:w w:val="100"/>
          <w:position w:val="-2"/>
        </w:rPr>
        <w:t>TR</w:t>
      </w:r>
      <w:r>
        <w:rPr>
          <w:rFonts w:ascii="Century Gothic" w:hAnsi="Century Gothic" w:cs="Century Gothic" w:eastAsia="Century Gothic"/>
          <w:sz w:val="28"/>
          <w:szCs w:val="28"/>
          <w:color w:val="FFFFFF"/>
          <w:spacing w:val="-1"/>
          <w:w w:val="100"/>
          <w:position w:val="-2"/>
        </w:rPr>
        <w:t>O</w:t>
      </w:r>
      <w:r>
        <w:rPr>
          <w:rFonts w:ascii="Century Gothic" w:hAnsi="Century Gothic" w:cs="Century Gothic" w:eastAsia="Century Gothic"/>
          <w:sz w:val="28"/>
          <w:szCs w:val="28"/>
          <w:color w:val="FFFFFF"/>
          <w:spacing w:val="0"/>
          <w:w w:val="100"/>
          <w:position w:val="-2"/>
        </w:rPr>
        <w:t>D</w:t>
      </w:r>
      <w:r>
        <w:rPr>
          <w:rFonts w:ascii="Century Gothic" w:hAnsi="Century Gothic" w:cs="Century Gothic" w:eastAsia="Century Gothic"/>
          <w:sz w:val="28"/>
          <w:szCs w:val="28"/>
          <w:color w:val="FFFFFF"/>
          <w:spacing w:val="-4"/>
          <w:w w:val="100"/>
          <w:position w:val="-2"/>
        </w:rPr>
        <w:t>U</w:t>
      </w:r>
      <w:r>
        <w:rPr>
          <w:rFonts w:ascii="Century Gothic" w:hAnsi="Century Gothic" w:cs="Century Gothic" w:eastAsia="Century Gothic"/>
          <w:sz w:val="28"/>
          <w:szCs w:val="28"/>
          <w:color w:val="FFFFFF"/>
          <w:spacing w:val="0"/>
          <w:w w:val="100"/>
          <w:position w:val="-2"/>
        </w:rPr>
        <w:t>CT</w:t>
      </w:r>
      <w:r>
        <w:rPr>
          <w:rFonts w:ascii="Century Gothic" w:hAnsi="Century Gothic" w:cs="Century Gothic" w:eastAsia="Century Gothic"/>
          <w:sz w:val="28"/>
          <w:szCs w:val="28"/>
          <w:color w:val="FFFFFF"/>
          <w:spacing w:val="1"/>
          <w:w w:val="100"/>
          <w:position w:val="-2"/>
        </w:rPr>
        <w:t>I</w:t>
      </w:r>
      <w:r>
        <w:rPr>
          <w:rFonts w:ascii="Century Gothic" w:hAnsi="Century Gothic" w:cs="Century Gothic" w:eastAsia="Century Gothic"/>
          <w:sz w:val="28"/>
          <w:szCs w:val="28"/>
          <w:color w:val="FFFFFF"/>
          <w:spacing w:val="-2"/>
          <w:w w:val="100"/>
          <w:position w:val="-2"/>
        </w:rPr>
        <w:t>O</w:t>
      </w:r>
      <w:r>
        <w:rPr>
          <w:rFonts w:ascii="Century Gothic" w:hAnsi="Century Gothic" w:cs="Century Gothic" w:eastAsia="Century Gothic"/>
          <w:sz w:val="28"/>
          <w:szCs w:val="28"/>
          <w:color w:val="FFFFFF"/>
          <w:spacing w:val="0"/>
          <w:w w:val="100"/>
          <w:position w:val="-2"/>
        </w:rPr>
        <w:t>N</w:t>
      </w:r>
      <w:r>
        <w:rPr>
          <w:rFonts w:ascii="Century Gothic" w:hAnsi="Century Gothic" w:cs="Century Gothic" w:eastAsia="Century Gothic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0" w:after="0" w:line="276" w:lineRule="auto"/>
        <w:ind w:left="948" w:right="1340" w:firstLine="-360"/>
        <w:jc w:val="left"/>
        <w:tabs>
          <w:tab w:pos="940" w:val="left"/>
        </w:tabs>
        <w:rPr>
          <w:rFonts w:ascii="Century Gothic" w:hAnsi="Century Gothic" w:cs="Century Gothic" w:eastAsia="Century Gothic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USG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po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q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u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res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all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re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p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ay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ums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d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b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USG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B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ne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f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ts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4"/>
          <w:w w:val="100"/>
        </w:rPr>
        <w:t>(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ee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b/>
          <w:bCs/>
        </w:rPr>
        <w:t>d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enta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  <w:b/>
          <w:bCs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,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v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ion,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  <w:b/>
          <w:bCs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fe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in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u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b/>
          <w:bCs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b/>
          <w:bCs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nce,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or</w:t>
      </w:r>
      <w:r>
        <w:rPr>
          <w:rFonts w:ascii="Century Gothic" w:hAnsi="Century Gothic" w:cs="Century Gothic" w:eastAsia="Century Gothic"/>
          <w:sz w:val="22"/>
          <w:szCs w:val="22"/>
          <w:spacing w:val="3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p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b/>
          <w:bCs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-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6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5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b/>
          <w:bCs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  <w:b/>
          <w:bCs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  <w:b/>
          <w:bCs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co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v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b/>
          <w:bCs/>
        </w:rPr>
        <w:t>g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)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rega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d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ss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w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hether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ou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w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our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ve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ge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b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p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bi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g.</w:t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948" w:right="1276" w:firstLine="-360"/>
        <w:jc w:val="left"/>
        <w:tabs>
          <w:tab w:pos="940" w:val="left"/>
        </w:tabs>
        <w:rPr>
          <w:rFonts w:ascii="Century Gothic" w:hAnsi="Century Gothic" w:cs="Century Gothic" w:eastAsia="Century Gothic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entury Gothic" w:hAnsi="Century Gothic" w:cs="Century Gothic" w:eastAsia="Century Gothic"/>
          <w:sz w:val="22"/>
          <w:szCs w:val="22"/>
          <w:spacing w:val="3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ou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ve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bit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w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ou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w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ed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v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de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our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b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ank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nfor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n.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B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k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ng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eg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u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p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ro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b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us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om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tr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ns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f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d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b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nf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om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u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rent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b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ef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adm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stra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new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ste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.</w:t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8" w:right="-20"/>
        <w:jc w:val="left"/>
        <w:tabs>
          <w:tab w:pos="940" w:val="left"/>
        </w:tabs>
        <w:rPr>
          <w:rFonts w:ascii="Century Gothic" w:hAnsi="Century Gothic" w:cs="Century Gothic" w:eastAsia="Century Gothic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entury Gothic" w:hAnsi="Century Gothic" w:cs="Century Gothic" w:eastAsia="Century Gothic"/>
          <w:sz w:val="22"/>
          <w:szCs w:val="22"/>
          <w:spacing w:val="-5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ret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u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v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d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d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b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nf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b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w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J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une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26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nd</w:t>
      </w:r>
    </w:p>
    <w:p>
      <w:pPr>
        <w:spacing w:before="42" w:after="0" w:line="240" w:lineRule="auto"/>
        <w:ind w:left="948" w:right="-20"/>
        <w:jc w:val="left"/>
        <w:rPr>
          <w:rFonts w:ascii="Century Gothic" w:hAnsi="Century Gothic" w:cs="Century Gothic" w:eastAsia="Century Gothic"/>
          <w:sz w:val="22"/>
          <w:szCs w:val="22"/>
        </w:rPr>
      </w:pPr>
      <w:rPr/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vem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b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30,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2017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sk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ve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ag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.</w:t>
      </w:r>
    </w:p>
    <w:p>
      <w:pPr>
        <w:jc w:val="left"/>
        <w:spacing w:after="0"/>
        <w:sectPr>
          <w:pgNumType w:start="1"/>
          <w:pgMar w:header="710" w:footer="1780" w:top="1720" w:bottom="1960" w:left="1680" w:right="74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auto"/>
        <w:ind w:left="4042" w:right="4960"/>
        <w:jc w:val="center"/>
        <w:rPr>
          <w:rFonts w:ascii="Century Gothic" w:hAnsi="Century Gothic" w:cs="Century Gothic" w:eastAsia="Century Gothic"/>
          <w:sz w:val="28"/>
          <w:szCs w:val="28"/>
        </w:rPr>
      </w:pPr>
      <w:rPr/>
      <w:r>
        <w:rPr>
          <w:rFonts w:ascii="Century Gothic" w:hAnsi="Century Gothic" w:cs="Century Gothic" w:eastAsia="Century Gothic"/>
          <w:sz w:val="28"/>
          <w:szCs w:val="28"/>
          <w:color w:val="FFFFFF"/>
          <w:spacing w:val="0"/>
          <w:w w:val="100"/>
        </w:rPr>
        <w:t>STEPS</w:t>
      </w:r>
      <w:r>
        <w:rPr>
          <w:rFonts w:ascii="Century Gothic" w:hAnsi="Century Gothic" w:cs="Century Gothic" w:eastAsia="Century Gothic"/>
          <w:sz w:val="28"/>
          <w:szCs w:val="28"/>
          <w:color w:val="00000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1" w:lineRule="exact"/>
        <w:ind w:left="228" w:right="-20"/>
        <w:jc w:val="left"/>
        <w:rPr>
          <w:rFonts w:ascii="Century Gothic" w:hAnsi="Century Gothic" w:cs="Century Gothic" w:eastAsia="Century Gothic"/>
          <w:sz w:val="22"/>
          <w:szCs w:val="22"/>
        </w:rPr>
      </w:pPr>
      <w:rPr/>
      <w:r>
        <w:rPr/>
        <w:pict>
          <v:group style="position:absolute;margin-left:89.524002pt;margin-top:-35.755539pt;width:433.07pt;height:30.16pt;mso-position-horizontal-relative:page;mso-position-vertical-relative:paragraph;z-index:-262" coordorigin="1790,-715" coordsize="8661,603">
            <v:group style="position:absolute;left:1800;top:-705;width:8641;height:583" coordorigin="1800,-705" coordsize="8641,583">
              <v:shape style="position:absolute;left:1800;top:-705;width:8641;height:583" coordorigin="1800,-705" coordsize="8641,583" path="m1800,-122l10442,-122,10442,-705,1800,-705,1800,-122e" filled="t" fillcolor="#2C3E50" stroked="f">
                <v:path arrowok="t"/>
                <v:fill/>
              </v:shape>
            </v:group>
            <v:group style="position:absolute;left:1908;top:-609;width:8425;height:394" coordorigin="1908,-609" coordsize="8425,394">
              <v:shape style="position:absolute;left:1908;top:-609;width:8425;height:394" coordorigin="1908,-609" coordsize="8425,394" path="m1908,-216l10334,-216,10334,-609,1908,-609,1908,-216e" filled="t" fillcolor="#2C3E50" stroked="f">
                <v:path arrowok="t"/>
                <v:fill/>
              </v:shape>
            </v:group>
            <w10:wrap type="none"/>
          </v:group>
        </w:pic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b/>
          <w:bCs/>
          <w:position w:val="-1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  <w:position w:val="-1"/>
        </w:rPr>
        <w:t>p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  <w:position w:val="-1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  <w:position w:val="-1"/>
        </w:rPr>
        <w:t>1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  <w:position w:val="-1"/>
        </w:rPr>
        <w:t>: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position w:val="-1"/>
        </w:rPr>
        <w:t>Go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position w:val="-1"/>
        </w:rPr>
        <w:t>to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0000FF"/>
          <w:spacing w:val="0"/>
          <w:w w:val="100"/>
          <w:position w:val="-1"/>
        </w:rPr>
      </w:r>
      <w:hyperlink r:id="rId8">
        <w:r>
          <w:rPr>
            <w:rFonts w:ascii="Century Gothic" w:hAnsi="Century Gothic" w:cs="Century Gothic" w:eastAsia="Century Gothic"/>
            <w:sz w:val="22"/>
            <w:szCs w:val="22"/>
            <w:color w:val="0000FF"/>
            <w:spacing w:val="0"/>
            <w:w w:val="100"/>
            <w:u w:val="single" w:color="0000FF"/>
            <w:position w:val="-1"/>
          </w:rPr>
          <w:t>h</w:t>
        </w:r>
        <w:r>
          <w:rPr>
            <w:rFonts w:ascii="Century Gothic" w:hAnsi="Century Gothic" w:cs="Century Gothic" w:eastAsia="Century Gothic"/>
            <w:sz w:val="22"/>
            <w:szCs w:val="22"/>
            <w:color w:val="0000FF"/>
            <w:spacing w:val="-1"/>
            <w:w w:val="100"/>
            <w:u w:val="single" w:color="0000FF"/>
            <w:position w:val="-1"/>
          </w:rPr>
          <w:t>t</w:t>
        </w:r>
        <w:r>
          <w:rPr>
            <w:rFonts w:ascii="Century Gothic" w:hAnsi="Century Gothic" w:cs="Century Gothic" w:eastAsia="Century Gothic"/>
            <w:sz w:val="22"/>
            <w:szCs w:val="22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Century Gothic" w:hAnsi="Century Gothic" w:cs="Century Gothic" w:eastAsia="Century Gothic"/>
            <w:sz w:val="22"/>
            <w:szCs w:val="22"/>
            <w:color w:val="0000FF"/>
            <w:spacing w:val="0"/>
            <w:w w:val="100"/>
            <w:u w:val="single" w:color="0000FF"/>
            <w:position w:val="-1"/>
          </w:rPr>
          <w:t>tp</w:t>
        </w:r>
        <w:r>
          <w:rPr>
            <w:rFonts w:ascii="Century Gothic" w:hAnsi="Century Gothic" w:cs="Century Gothic" w:eastAsia="Century Gothic"/>
            <w:sz w:val="22"/>
            <w:szCs w:val="22"/>
            <w:color w:val="0000FF"/>
            <w:spacing w:val="-1"/>
            <w:w w:val="100"/>
            <w:u w:val="single" w:color="0000FF"/>
            <w:position w:val="-1"/>
          </w:rPr>
          <w:t>:</w:t>
        </w:r>
        <w:r>
          <w:rPr>
            <w:rFonts w:ascii="Century Gothic" w:hAnsi="Century Gothic" w:cs="Century Gothic" w:eastAsia="Century Gothic"/>
            <w:sz w:val="22"/>
            <w:szCs w:val="22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Century Gothic" w:hAnsi="Century Gothic" w:cs="Century Gothic" w:eastAsia="Century Gothic"/>
            <w:sz w:val="22"/>
            <w:szCs w:val="22"/>
            <w:color w:val="0000FF"/>
            <w:spacing w:val="0"/>
            <w:w w:val="100"/>
            <w:u w:val="single" w:color="0000FF"/>
            <w:position w:val="-1"/>
          </w:rPr>
          <w:t>/</w:t>
        </w:r>
        <w:r>
          <w:rPr>
            <w:rFonts w:ascii="Century Gothic" w:hAnsi="Century Gothic" w:cs="Century Gothic" w:eastAsia="Century Gothic"/>
            <w:sz w:val="22"/>
            <w:szCs w:val="22"/>
            <w:color w:val="0000FF"/>
            <w:spacing w:val="-1"/>
            <w:w w:val="100"/>
            <w:u w:val="single" w:color="0000FF"/>
            <w:position w:val="-1"/>
          </w:rPr>
          <w:t>/</w:t>
        </w:r>
        <w:r>
          <w:rPr>
            <w:rFonts w:ascii="Century Gothic" w:hAnsi="Century Gothic" w:cs="Century Gothic" w:eastAsia="Century Gothic"/>
            <w:sz w:val="22"/>
            <w:szCs w:val="22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Century Gothic" w:hAnsi="Century Gothic" w:cs="Century Gothic" w:eastAsia="Century Gothic"/>
            <w:sz w:val="22"/>
            <w:szCs w:val="22"/>
            <w:color w:val="0000FF"/>
            <w:spacing w:val="1"/>
            <w:w w:val="100"/>
            <w:u w:val="single" w:color="0000FF"/>
            <w:position w:val="-1"/>
          </w:rPr>
          <w:t>c</w:t>
        </w:r>
        <w:r>
          <w:rPr>
            <w:rFonts w:ascii="Century Gothic" w:hAnsi="Century Gothic" w:cs="Century Gothic" w:eastAsia="Century Gothic"/>
            <w:sz w:val="22"/>
            <w:szCs w:val="22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Century Gothic" w:hAnsi="Century Gothic" w:cs="Century Gothic" w:eastAsia="Century Gothic"/>
            <w:sz w:val="22"/>
            <w:szCs w:val="22"/>
            <w:color w:val="0000FF"/>
            <w:spacing w:val="0"/>
            <w:w w:val="100"/>
            <w:u w:val="single" w:color="0000FF"/>
            <w:position w:val="-1"/>
          </w:rPr>
          <w:t>o</w:t>
        </w:r>
        <w:r>
          <w:rPr>
            <w:rFonts w:ascii="Century Gothic" w:hAnsi="Century Gothic" w:cs="Century Gothic" w:eastAsia="Century Gothic"/>
            <w:sz w:val="22"/>
            <w:szCs w:val="22"/>
            <w:color w:val="0000FF"/>
            <w:spacing w:val="-1"/>
            <w:w w:val="100"/>
            <w:u w:val="single" w:color="0000FF"/>
            <w:position w:val="-1"/>
          </w:rPr>
          <w:t>n</w:t>
        </w:r>
        <w:r>
          <w:rPr>
            <w:rFonts w:ascii="Century Gothic" w:hAnsi="Century Gothic" w:cs="Century Gothic" w:eastAsia="Century Gothic"/>
            <w:sz w:val="22"/>
            <w:szCs w:val="22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Century Gothic" w:hAnsi="Century Gothic" w:cs="Century Gothic" w:eastAsia="Century Gothic"/>
            <w:sz w:val="22"/>
            <w:szCs w:val="22"/>
            <w:color w:val="0000FF"/>
            <w:spacing w:val="0"/>
            <w:w w:val="100"/>
            <w:u w:val="single" w:color="0000FF"/>
            <w:position w:val="-1"/>
          </w:rPr>
          <w:t>ne</w:t>
        </w:r>
        <w:r>
          <w:rPr>
            <w:rFonts w:ascii="Century Gothic" w:hAnsi="Century Gothic" w:cs="Century Gothic" w:eastAsia="Century Gothic"/>
            <w:sz w:val="22"/>
            <w:szCs w:val="22"/>
            <w:color w:val="0000FF"/>
            <w:spacing w:val="1"/>
            <w:w w:val="100"/>
            <w:u w:val="single" w:color="0000FF"/>
            <w:position w:val="-1"/>
          </w:rPr>
          <w:t>c</w:t>
        </w:r>
        <w:r>
          <w:rPr>
            <w:rFonts w:ascii="Century Gothic" w:hAnsi="Century Gothic" w:cs="Century Gothic" w:eastAsia="Century Gothic"/>
            <w:sz w:val="22"/>
            <w:szCs w:val="22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Century Gothic" w:hAnsi="Century Gothic" w:cs="Century Gothic" w:eastAsia="Century Gothic"/>
            <w:sz w:val="22"/>
            <w:szCs w:val="22"/>
            <w:color w:val="0000FF"/>
            <w:spacing w:val="-2"/>
            <w:w w:val="100"/>
            <w:u w:val="single" w:color="0000FF"/>
            <w:position w:val="-1"/>
          </w:rPr>
          <w:t>t</w:t>
        </w:r>
        <w:r>
          <w:rPr>
            <w:rFonts w:ascii="Century Gothic" w:hAnsi="Century Gothic" w:cs="Century Gothic" w:eastAsia="Century Gothic"/>
            <w:sz w:val="22"/>
            <w:szCs w:val="22"/>
            <w:color w:val="0000FF"/>
            <w:spacing w:val="-2"/>
            <w:w w:val="100"/>
            <w:u w:val="single" w:color="0000FF"/>
            <w:position w:val="-1"/>
          </w:rPr>
        </w:r>
        <w:r>
          <w:rPr>
            <w:rFonts w:ascii="Century Gothic" w:hAnsi="Century Gothic" w:cs="Century Gothic" w:eastAsia="Century Gothic"/>
            <w:sz w:val="22"/>
            <w:szCs w:val="22"/>
            <w:color w:val="0000FF"/>
            <w:spacing w:val="1"/>
            <w:w w:val="100"/>
            <w:u w:val="single" w:color="0000FF"/>
            <w:position w:val="-1"/>
          </w:rPr>
          <w:t>-</w:t>
        </w:r>
        <w:r>
          <w:rPr>
            <w:rFonts w:ascii="Century Gothic" w:hAnsi="Century Gothic" w:cs="Century Gothic" w:eastAsia="Century Gothic"/>
            <w:sz w:val="22"/>
            <w:szCs w:val="22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Century Gothic" w:hAnsi="Century Gothic" w:cs="Century Gothic" w:eastAsia="Century Gothic"/>
            <w:sz w:val="22"/>
            <w:szCs w:val="22"/>
            <w:color w:val="0000FF"/>
            <w:spacing w:val="-2"/>
            <w:w w:val="100"/>
            <w:u w:val="single" w:color="0000FF"/>
            <w:position w:val="-1"/>
          </w:rPr>
          <w:t>b</w:t>
        </w:r>
        <w:r>
          <w:rPr>
            <w:rFonts w:ascii="Century Gothic" w:hAnsi="Century Gothic" w:cs="Century Gothic" w:eastAsia="Century Gothic"/>
            <w:sz w:val="22"/>
            <w:szCs w:val="22"/>
            <w:color w:val="0000FF"/>
            <w:spacing w:val="-2"/>
            <w:w w:val="100"/>
            <w:u w:val="single" w:color="0000FF"/>
            <w:position w:val="-1"/>
          </w:rPr>
        </w:r>
        <w:r>
          <w:rPr>
            <w:rFonts w:ascii="Century Gothic" w:hAnsi="Century Gothic" w:cs="Century Gothic" w:eastAsia="Century Gothic"/>
            <w:sz w:val="22"/>
            <w:szCs w:val="22"/>
            <w:color w:val="0000FF"/>
            <w:spacing w:val="0"/>
            <w:w w:val="100"/>
            <w:u w:val="single" w:color="0000FF"/>
            <w:position w:val="-1"/>
          </w:rPr>
          <w:t>ene</w:t>
        </w:r>
        <w:r>
          <w:rPr>
            <w:rFonts w:ascii="Century Gothic" w:hAnsi="Century Gothic" w:cs="Century Gothic" w:eastAsia="Century Gothic"/>
            <w:sz w:val="22"/>
            <w:szCs w:val="22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Century Gothic" w:hAnsi="Century Gothic" w:cs="Century Gothic" w:eastAsia="Century Gothic"/>
            <w:sz w:val="22"/>
            <w:szCs w:val="22"/>
            <w:color w:val="0000FF"/>
            <w:spacing w:val="-2"/>
            <w:w w:val="100"/>
            <w:u w:val="single" w:color="0000FF"/>
            <w:position w:val="-1"/>
          </w:rPr>
          <w:t>f</w:t>
        </w:r>
        <w:r>
          <w:rPr>
            <w:rFonts w:ascii="Century Gothic" w:hAnsi="Century Gothic" w:cs="Century Gothic" w:eastAsia="Century Gothic"/>
            <w:sz w:val="22"/>
            <w:szCs w:val="22"/>
            <w:color w:val="0000FF"/>
            <w:spacing w:val="-2"/>
            <w:w w:val="100"/>
            <w:u w:val="single" w:color="0000FF"/>
            <w:position w:val="-1"/>
          </w:rPr>
        </w:r>
        <w:r>
          <w:rPr>
            <w:rFonts w:ascii="Century Gothic" w:hAnsi="Century Gothic" w:cs="Century Gothic" w:eastAsia="Century Gothic"/>
            <w:sz w:val="22"/>
            <w:szCs w:val="22"/>
            <w:color w:val="0000FF"/>
            <w:spacing w:val="1"/>
            <w:w w:val="100"/>
            <w:u w:val="single" w:color="0000FF"/>
            <w:position w:val="-1"/>
          </w:rPr>
          <w:t>i</w:t>
        </w:r>
        <w:r>
          <w:rPr>
            <w:rFonts w:ascii="Century Gothic" w:hAnsi="Century Gothic" w:cs="Century Gothic" w:eastAsia="Century Gothic"/>
            <w:sz w:val="22"/>
            <w:szCs w:val="22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Century Gothic" w:hAnsi="Century Gothic" w:cs="Century Gothic" w:eastAsia="Century Gothic"/>
            <w:sz w:val="22"/>
            <w:szCs w:val="22"/>
            <w:color w:val="0000FF"/>
            <w:spacing w:val="0"/>
            <w:w w:val="100"/>
            <w:u w:val="single" w:color="0000FF"/>
            <w:position w:val="-1"/>
          </w:rPr>
          <w:t>ts</w:t>
        </w:r>
        <w:r>
          <w:rPr>
            <w:rFonts w:ascii="Century Gothic" w:hAnsi="Century Gothic" w:cs="Century Gothic" w:eastAsia="Century Gothic"/>
            <w:sz w:val="22"/>
            <w:szCs w:val="22"/>
            <w:color w:val="0000FF"/>
            <w:spacing w:val="-1"/>
            <w:w w:val="100"/>
            <w:u w:val="single" w:color="0000FF"/>
            <w:position w:val="-1"/>
          </w:rPr>
          <w:t>.</w:t>
        </w:r>
        <w:r>
          <w:rPr>
            <w:rFonts w:ascii="Century Gothic" w:hAnsi="Century Gothic" w:cs="Century Gothic" w:eastAsia="Century Gothic"/>
            <w:sz w:val="22"/>
            <w:szCs w:val="22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Century Gothic" w:hAnsi="Century Gothic" w:cs="Century Gothic" w:eastAsia="Century Gothic"/>
            <w:sz w:val="22"/>
            <w:szCs w:val="22"/>
            <w:color w:val="0000FF"/>
            <w:spacing w:val="-2"/>
            <w:w w:val="100"/>
            <w:u w:val="single" w:color="0000FF"/>
            <w:position w:val="-1"/>
          </w:rPr>
          <w:t>u</w:t>
        </w:r>
        <w:r>
          <w:rPr>
            <w:rFonts w:ascii="Century Gothic" w:hAnsi="Century Gothic" w:cs="Century Gothic" w:eastAsia="Century Gothic"/>
            <w:sz w:val="22"/>
            <w:szCs w:val="22"/>
            <w:color w:val="0000FF"/>
            <w:spacing w:val="-2"/>
            <w:w w:val="100"/>
            <w:u w:val="single" w:color="0000FF"/>
            <w:position w:val="-1"/>
          </w:rPr>
        </w:r>
        <w:r>
          <w:rPr>
            <w:rFonts w:ascii="Century Gothic" w:hAnsi="Century Gothic" w:cs="Century Gothic" w:eastAsia="Century Gothic"/>
            <w:sz w:val="22"/>
            <w:szCs w:val="22"/>
            <w:color w:val="0000FF"/>
            <w:spacing w:val="0"/>
            <w:w w:val="100"/>
            <w:u w:val="single" w:color="0000FF"/>
            <w:position w:val="-1"/>
          </w:rPr>
          <w:t>s</w:t>
        </w:r>
        <w:r>
          <w:rPr>
            <w:rFonts w:ascii="Century Gothic" w:hAnsi="Century Gothic" w:cs="Century Gothic" w:eastAsia="Century Gothic"/>
            <w:sz w:val="22"/>
            <w:szCs w:val="22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Century Gothic" w:hAnsi="Century Gothic" w:cs="Century Gothic" w:eastAsia="Century Gothic"/>
            <w:sz w:val="22"/>
            <w:szCs w:val="22"/>
            <w:color w:val="0000FF"/>
            <w:spacing w:val="0"/>
            <w:w w:val="100"/>
            <w:u w:val="single" w:color="0000FF"/>
            <w:position w:val="-1"/>
          </w:rPr>
          <w:t>g</w:t>
        </w:r>
        <w:r>
          <w:rPr>
            <w:rFonts w:ascii="Century Gothic" w:hAnsi="Century Gothic" w:cs="Century Gothic" w:eastAsia="Century Gothic"/>
            <w:sz w:val="22"/>
            <w:szCs w:val="22"/>
            <w:color w:val="0000FF"/>
            <w:spacing w:val="-1"/>
            <w:w w:val="100"/>
            <w:u w:val="single" w:color="0000FF"/>
            <w:position w:val="-1"/>
          </w:rPr>
          <w:t>.</w:t>
        </w:r>
        <w:r>
          <w:rPr>
            <w:rFonts w:ascii="Century Gothic" w:hAnsi="Century Gothic" w:cs="Century Gothic" w:eastAsia="Century Gothic"/>
            <w:sz w:val="22"/>
            <w:szCs w:val="22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Century Gothic" w:hAnsi="Century Gothic" w:cs="Century Gothic" w:eastAsia="Century Gothic"/>
            <w:sz w:val="22"/>
            <w:szCs w:val="22"/>
            <w:color w:val="0000FF"/>
            <w:spacing w:val="0"/>
            <w:w w:val="100"/>
            <w:u w:val="single" w:color="0000FF"/>
            <w:position w:val="-1"/>
          </w:rPr>
          <w:t>e</w:t>
        </w:r>
        <w:r>
          <w:rPr>
            <w:rFonts w:ascii="Century Gothic" w:hAnsi="Century Gothic" w:cs="Century Gothic" w:eastAsia="Century Gothic"/>
            <w:sz w:val="22"/>
            <w:szCs w:val="22"/>
            <w:color w:val="0000FF"/>
            <w:spacing w:val="-2"/>
            <w:w w:val="100"/>
            <w:u w:val="single" w:color="0000FF"/>
            <w:position w:val="-1"/>
          </w:rPr>
          <w:t>d</w:t>
        </w:r>
        <w:r>
          <w:rPr>
            <w:rFonts w:ascii="Century Gothic" w:hAnsi="Century Gothic" w:cs="Century Gothic" w:eastAsia="Century Gothic"/>
            <w:sz w:val="22"/>
            <w:szCs w:val="22"/>
            <w:color w:val="0000FF"/>
            <w:spacing w:val="-2"/>
            <w:w w:val="100"/>
            <w:u w:val="single" w:color="0000FF"/>
            <w:position w:val="-1"/>
          </w:rPr>
        </w:r>
        <w:r>
          <w:rPr>
            <w:rFonts w:ascii="Century Gothic" w:hAnsi="Century Gothic" w:cs="Century Gothic" w:eastAsia="Century Gothic"/>
            <w:sz w:val="22"/>
            <w:szCs w:val="22"/>
            <w:color w:val="0000FF"/>
            <w:spacing w:val="0"/>
            <w:w w:val="100"/>
            <w:u w:val="single" w:color="0000FF"/>
            <w:position w:val="-1"/>
          </w:rPr>
          <w:t>u</w:t>
        </w:r>
        <w:r>
          <w:rPr>
            <w:rFonts w:ascii="Century Gothic" w:hAnsi="Century Gothic" w:cs="Century Gothic" w:eastAsia="Century Gothic"/>
            <w:sz w:val="22"/>
            <w:szCs w:val="22"/>
            <w:color w:val="0000FF"/>
            <w:spacing w:val="0"/>
            <w:w w:val="100"/>
            <w:position w:val="-1"/>
          </w:rPr>
        </w:r>
        <w:r>
          <w:rPr>
            <w:rFonts w:ascii="Century Gothic" w:hAnsi="Century Gothic" w:cs="Century Gothic" w:eastAsia="Century Gothic"/>
            <w:sz w:val="22"/>
            <w:szCs w:val="22"/>
            <w:color w:val="000000"/>
            <w:spacing w:val="0"/>
            <w:w w:val="100"/>
            <w:position w:val="0"/>
          </w:rPr>
        </w:r>
      </w:hyperlink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auto"/>
        <w:ind w:left="228" w:right="-20"/>
        <w:jc w:val="left"/>
        <w:rPr>
          <w:rFonts w:ascii="Century Gothic" w:hAnsi="Century Gothic" w:cs="Century Gothic" w:eastAsia="Century Gothic"/>
          <w:sz w:val="22"/>
          <w:szCs w:val="22"/>
        </w:rPr>
      </w:pPr>
      <w:rPr/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b/>
          <w:bCs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p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2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: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U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  <w:b/>
          <w:bCs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b/>
          <w:bCs/>
        </w:rPr>
        <w:t>g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My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B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enef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  <w:b/>
          <w:bCs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sel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U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b/>
          <w:bCs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G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Re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ees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and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B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</w:r>
    </w:p>
    <w:p>
      <w:pPr>
        <w:spacing w:before="40" w:after="0" w:line="240" w:lineRule="auto"/>
        <w:ind w:left="228" w:right="-20"/>
        <w:jc w:val="left"/>
        <w:rPr>
          <w:rFonts w:ascii="Century Gothic" w:hAnsi="Century Gothic" w:cs="Century Gothic" w:eastAsia="Century Gothic"/>
          <w:sz w:val="22"/>
          <w:szCs w:val="22"/>
        </w:rPr>
      </w:pPr>
      <w:rPr/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pa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b/>
          <w:bCs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ip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  <w:b/>
          <w:bCs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.</w:t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41.75pt;margin-top:161.889999pt;width:58.89pt;height:13.48pt;mso-position-horizontal-relative:page;mso-position-vertical-relative:paragraph;z-index:-260" coordorigin="4835,3238" coordsize="1178,270">
            <v:shape style="position:absolute;left:4835;top:3238;width:1178;height:270" coordorigin="4835,3238" coordsize="1178,270" path="m5096,3238l4835,3389,5113,3507,5107,3420,5062,3420,5057,3330,5102,3328,5096,3238e" filled="t" fillcolor="#4F81BC" stroked="f">
              <v:path arrowok="t"/>
              <v:fill/>
            </v:shape>
            <v:shape style="position:absolute;left:4835;top:3238;width:1178;height:270" coordorigin="4835,3238" coordsize="1178,270" path="m5102,3328l5057,3330,5062,3420,5107,3417,5102,3328e" filled="t" fillcolor="#4F81BC" stroked="f">
              <v:path arrowok="t"/>
              <v:fill/>
            </v:shape>
            <v:shape style="position:absolute;left:4835;top:3238;width:1178;height:270" coordorigin="4835,3238" coordsize="1178,270" path="m5107,3417l5062,3420,5107,3420,5107,3417e" filled="t" fillcolor="#4F81BC" stroked="f">
              <v:path arrowok="t"/>
              <v:fill/>
            </v:shape>
            <v:shape style="position:absolute;left:4835;top:3238;width:1178;height:270" coordorigin="4835,3238" coordsize="1178,270" path="m6007,3273l5102,3328,5107,3417,6013,3363,6007,3273e" filled="t" fillcolor="#4F81BC" stroked="f">
              <v:path arrowok="t"/>
              <v:fill/>
            </v:shape>
          </v:group>
          <w10:wrap type="none"/>
        </w:pict>
      </w:r>
      <w:r>
        <w:rPr/>
        <w:pict>
          <v:shape style="width:142.425799pt;height:193.725pt;mso-position-horizontal-relative:char;mso-position-vertical-relative:line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8" w:right="-20"/>
        <w:jc w:val="left"/>
        <w:rPr>
          <w:rFonts w:ascii="Century Gothic" w:hAnsi="Century Gothic" w:cs="Century Gothic" w:eastAsia="Century Gothic"/>
          <w:sz w:val="22"/>
          <w:szCs w:val="22"/>
        </w:rPr>
      </w:pPr>
      <w:rPr/>
      <w:r>
        <w:rPr/>
        <w:pict>
          <v:group style="position:absolute;margin-left:95.400002pt;margin-top:30.83444pt;width:164.44pt;height:194.75pt;mso-position-horizontal-relative:page;mso-position-vertical-relative:paragraph;z-index:-261" coordorigin="1908,617" coordsize="3289,3895">
            <v:shape style="position:absolute;left:1908;top:617;width:3276;height:3895" type="#_x0000_t75">
              <v:imagedata r:id="rId10" o:title=""/>
            </v:shape>
            <v:group style="position:absolute;left:2136;top:3715;width:1380;height:252" coordorigin="2136,3715" coordsize="1380,252">
              <v:shape style="position:absolute;left:2136;top:3715;width:1380;height:252" coordorigin="2136,3715" coordsize="1380,252" path="m2136,3967l3516,3967,3516,3715,2136,3715,2136,3967e" filled="t" fillcolor="#FFFF00" stroked="f">
                <v:path arrowok="t"/>
                <v:fill/>
              </v:shape>
            </v:group>
            <v:group style="position:absolute;left:4009;top:3657;width:1178;height:269" coordorigin="4009,3657" coordsize="1178,269">
              <v:shape style="position:absolute;left:4009;top:3657;width:1178;height:269" coordorigin="4009,3657" coordsize="1178,269" path="m4270,3657l4009,3808,4287,3926,4281,3839,4236,3839,4231,3749,4276,3746,4270,3657e" filled="t" fillcolor="#4F81BC" stroked="f">
                <v:path arrowok="t"/>
                <v:fill/>
              </v:shape>
              <v:shape style="position:absolute;left:4009;top:3657;width:1178;height:269" coordorigin="4009,3657" coordsize="1178,269" path="m4276,3746l4231,3749,4236,3839,4281,3836,4276,3746e" filled="t" fillcolor="#4F81BC" stroked="f">
                <v:path arrowok="t"/>
                <v:fill/>
              </v:shape>
              <v:shape style="position:absolute;left:4009;top:3657;width:1178;height:269" coordorigin="4009,3657" coordsize="1178,269" path="m4281,3836l4236,3839,4281,3839,4281,3836e" filled="t" fillcolor="#4F81BC" stroked="f">
                <v:path arrowok="t"/>
                <v:fill/>
              </v:shape>
              <v:shape style="position:absolute;left:4009;top:3657;width:1178;height:269" coordorigin="4009,3657" coordsize="1178,269" path="m5181,3692l4276,3746,4281,3836,5187,3781,5181,3692e" filled="t" fillcolor="#4F81BC" stroked="f">
                <v:path arrowok="t"/>
                <v:fill/>
              </v:shape>
            </v:group>
            <w10:wrap type="none"/>
          </v:group>
        </w:pic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b/>
          <w:bCs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p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3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: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k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ou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new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u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?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k</w:t>
      </w:r>
      <w:r>
        <w:rPr>
          <w:rFonts w:ascii="Century Gothic" w:hAnsi="Century Gothic" w:cs="Century Gothic" w:eastAsia="Century Gothic"/>
          <w:sz w:val="22"/>
          <w:szCs w:val="22"/>
          <w:color w:val="2C3E50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pgMar w:header="710" w:footer="1780" w:top="1720" w:bottom="1960" w:left="1680" w:right="7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auto"/>
        <w:ind w:left="228" w:right="-20"/>
        <w:jc w:val="left"/>
        <w:rPr>
          <w:rFonts w:ascii="Century Gothic" w:hAnsi="Century Gothic" w:cs="Century Gothic" w:eastAsia="Century Gothic"/>
          <w:sz w:val="22"/>
          <w:szCs w:val="22"/>
        </w:rPr>
      </w:pPr>
      <w:rPr/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b/>
          <w:bCs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p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4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: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our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P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onal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d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  <w:b/>
          <w:bCs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if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b/>
          <w:bCs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b/>
          <w:bCs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ion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ta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b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sh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u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s,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k</w:t>
      </w:r>
    </w:p>
    <w:p>
      <w:pPr>
        <w:spacing w:before="40" w:after="0" w:line="240" w:lineRule="auto"/>
        <w:ind w:left="228" w:right="-20"/>
        <w:jc w:val="left"/>
        <w:rPr>
          <w:rFonts w:ascii="Century Gothic" w:hAnsi="Century Gothic" w:cs="Century Gothic" w:eastAsia="Century Gothic"/>
          <w:sz w:val="22"/>
          <w:szCs w:val="22"/>
        </w:rPr>
      </w:pPr>
      <w:rPr/>
      <w:r>
        <w:rPr/>
        <w:pict>
          <v:group style="position:absolute;margin-left:95.400002pt;margin-top:32.944454pt;width:206.05pt;height:113.99pt;mso-position-horizontal-relative:page;mso-position-vertical-relative:paragraph;z-index:-259" coordorigin="1908,659" coordsize="4121,2280">
            <v:shape style="position:absolute;left:1908;top:659;width:4121;height:2280" type="#_x0000_t75">
              <v:imagedata r:id="rId11" o:title=""/>
            </v:shape>
            <v:group style="position:absolute;left:1992;top:2543;width:768;height:360" coordorigin="1992,2543" coordsize="768,360">
              <v:shape style="position:absolute;left:1992;top:2543;width:768;height:360" coordorigin="1992,2543" coordsize="768,360" path="m1992,2903l2760,2903,2760,2543,1992,2543,1992,2903e" filled="t" fillcolor="#FFFF00" stroked="f">
                <v:path arrowok="t"/>
                <v:fill/>
              </v:shape>
            </v:group>
            <w10:wrap type="none"/>
          </v:group>
        </w:pic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ntin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  <w:b/>
          <w:bCs/>
        </w:rPr>
        <w:t>u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.</w:t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8" w:right="-20"/>
        <w:jc w:val="left"/>
        <w:rPr>
          <w:rFonts w:ascii="Century Gothic" w:hAnsi="Century Gothic" w:cs="Century Gothic" w:eastAsia="Century Gothic"/>
          <w:sz w:val="22"/>
          <w:szCs w:val="22"/>
        </w:rPr>
      </w:pPr>
      <w:rPr/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b/>
          <w:bCs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p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5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: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our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Z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  <w:b/>
          <w:bCs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p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b/>
          <w:bCs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d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Cl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k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  <w:b/>
          <w:bCs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ue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8" w:right="-20"/>
        <w:jc w:val="left"/>
        <w:rPr>
          <w:rFonts w:ascii="Century Gothic" w:hAnsi="Century Gothic" w:cs="Century Gothic" w:eastAsia="Century Gothic"/>
          <w:sz w:val="22"/>
          <w:szCs w:val="22"/>
        </w:rPr>
      </w:pPr>
      <w:rPr/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b/>
          <w:bCs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p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6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: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Next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ou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w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b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pt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ate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our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u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b/>
          <w:bCs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er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D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pa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w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d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b/>
          <w:bCs/>
        </w:rPr>
        <w:t>(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needs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3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b/>
          <w:bCs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f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</w:r>
    </w:p>
    <w:p>
      <w:pPr>
        <w:spacing w:before="40" w:after="0" w:line="275" w:lineRule="auto"/>
        <w:ind w:left="228" w:right="1144"/>
        <w:jc w:val="left"/>
        <w:rPr>
          <w:rFonts w:ascii="Century Gothic" w:hAnsi="Century Gothic" w:cs="Century Gothic" w:eastAsia="Century Gothic"/>
          <w:sz w:val="22"/>
          <w:szCs w:val="22"/>
        </w:rPr>
      </w:pPr>
      <w:rPr/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4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–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  <w:b/>
          <w:bCs/>
        </w:rPr>
        <w:t>u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ppe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b/>
          <w:bCs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e,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b/>
          <w:bCs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w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b/>
          <w:bCs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e,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nu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b/>
          <w:bCs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be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,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b/>
          <w:bCs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bol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  <w:b/>
          <w:bCs/>
        </w:rPr>
        <w:t>)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b/>
          <w:bCs/>
        </w:rPr>
        <w:t>p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ho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pin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(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ix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d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  <w:b/>
          <w:bCs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gi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on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  <w:b/>
          <w:bCs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)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fi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v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ecu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q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ue</w:t>
      </w:r>
      <w:r>
        <w:rPr>
          <w:rFonts w:ascii="Century Gothic" w:hAnsi="Century Gothic" w:cs="Century Gothic" w:eastAsia="Century Gothic"/>
          <w:sz w:val="22"/>
          <w:szCs w:val="22"/>
          <w:spacing w:val="-4"/>
          <w:w w:val="100"/>
          <w:b/>
          <w:bCs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ion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.</w:t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228" w:right="-20"/>
        <w:jc w:val="left"/>
        <w:rPr>
          <w:rFonts w:ascii="Century Gothic" w:hAnsi="Century Gothic" w:cs="Century Gothic" w:eastAsia="Century Gothic"/>
          <w:sz w:val="22"/>
          <w:szCs w:val="22"/>
        </w:rPr>
      </w:pPr>
      <w:rPr/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b/>
          <w:bCs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p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7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: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ou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-4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plete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our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u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ty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nf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k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b/>
          <w:bCs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onti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u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b/>
          <w:bCs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.</w:t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7" w:lineRule="auto"/>
        <w:ind w:left="228" w:right="1183"/>
        <w:jc w:val="left"/>
        <w:rPr>
          <w:rFonts w:ascii="Century Gothic" w:hAnsi="Century Gothic" w:cs="Century Gothic" w:eastAsia="Century Gothic"/>
          <w:sz w:val="22"/>
          <w:szCs w:val="22"/>
        </w:rPr>
      </w:pPr>
      <w:rPr/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b/>
          <w:bCs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p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8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: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b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g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ou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ge.</w:t>
      </w:r>
      <w:r>
        <w:rPr>
          <w:rFonts w:ascii="Century Gothic" w:hAnsi="Century Gothic" w:cs="Century Gothic" w:eastAsia="Century Gothic"/>
          <w:sz w:val="22"/>
          <w:szCs w:val="22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5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4"/>
          <w:w w:val="100"/>
        </w:rPr>
        <w:t>w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k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ou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ou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w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ant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ur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sk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u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go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ext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step,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k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u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r.</w:t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02.054972pt;height:217.035pt;mso-position-horizontal-relative:char;mso-position-vertical-relative:line" type="#_x0000_t75">
            <v:imagedata r:id="rId1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pgMar w:header="710" w:footer="1780" w:top="1720" w:bottom="1960" w:left="1680" w:right="7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auto"/>
        <w:ind w:left="228" w:right="-20"/>
        <w:jc w:val="left"/>
        <w:rPr>
          <w:rFonts w:ascii="Century Gothic" w:hAnsi="Century Gothic" w:cs="Century Gothic" w:eastAsia="Century Gothic"/>
          <w:sz w:val="22"/>
          <w:szCs w:val="22"/>
        </w:rPr>
      </w:pPr>
      <w:rPr/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b/>
          <w:bCs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p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  <w:b/>
          <w:bCs/>
        </w:rPr>
        <w:t>9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: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F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rom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One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U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SG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Con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–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B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g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e,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k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P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ay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f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</w:r>
    </w:p>
    <w:p>
      <w:pPr>
        <w:spacing w:before="40" w:after="0" w:line="240" w:lineRule="auto"/>
        <w:ind w:left="228" w:right="-20"/>
        <w:jc w:val="left"/>
        <w:rPr>
          <w:rFonts w:ascii="Century Gothic" w:hAnsi="Century Gothic" w:cs="Century Gothic" w:eastAsia="Century Gothic"/>
          <w:sz w:val="22"/>
          <w:szCs w:val="22"/>
        </w:rPr>
      </w:pPr>
      <w:rPr/>
      <w:r>
        <w:rPr/>
        <w:pict>
          <v:group style="position:absolute;margin-left:95.400002pt;margin-top:32.954456pt;width:403.75pt;height:217.95pt;mso-position-horizontal-relative:page;mso-position-vertical-relative:paragraph;z-index:-258" coordorigin="1908,659" coordsize="8075,4359">
            <v:shape style="position:absolute;left:1908;top:659;width:8075;height:4359" type="#_x0000_t75">
              <v:imagedata r:id="rId13" o:title=""/>
            </v:shape>
            <v:group style="position:absolute;left:8595;top:1898;width:269;height:1046" coordorigin="8595,1898" coordsize="269,1046">
              <v:shape style="position:absolute;left:8595;top:1898;width:269;height:1046" coordorigin="8595,1898" coordsize="269,1046" path="m8595,2665l8711,2944,8841,2723,8771,2723,8681,2716,8684,2672,8595,2665e" filled="t" fillcolor="#4F81BC" stroked="f">
                <v:path arrowok="t"/>
                <v:fill/>
              </v:shape>
              <v:shape style="position:absolute;left:8595;top:1898;width:269;height:1046" coordorigin="8595,1898" coordsize="269,1046" path="m8684,2672l8681,2716,8771,2723,8774,2678,8684,2672e" filled="t" fillcolor="#4F81BC" stroked="f">
                <v:path arrowok="t"/>
                <v:fill/>
              </v:shape>
              <v:shape style="position:absolute;left:8595;top:1898;width:269;height:1046" coordorigin="8595,1898" coordsize="269,1046" path="m8774,2678l8771,2723,8841,2723,8864,2684,8774,2678e" filled="t" fillcolor="#4F81BC" stroked="f">
                <v:path arrowok="t"/>
                <v:fill/>
              </v:shape>
              <v:shape style="position:absolute;left:8595;top:1898;width:269;height:1046" coordorigin="8595,1898" coordsize="269,1046" path="m8737,1898l8684,2672,8774,2678,8827,1904,8737,1898e" filled="t" fillcolor="#4F81BC" stroked="f">
                <v:path arrowok="t"/>
                <v:fill/>
              </v:shape>
              <v:shape style="position:absolute;left:7786;top:2992;width:2083;height:1123" type="#_x0000_t75">
                <v:imagedata r:id="rId14" o:title=""/>
              </v:shape>
            </v:group>
            <v:group style="position:absolute;left:7884;top:3052;width:1896;height:936" coordorigin="7884,3052" coordsize="1896,936">
              <v:shape style="position:absolute;left:7884;top:3052;width:1896;height:936" coordorigin="7884,3052" coordsize="1896,936" path="m7884,3988l9780,3988,9780,3052,7884,3052,7884,3988xe" filled="f" stroked="t" strokeweight="3.0pt" strokecolor="#FFFF00">
                <v:path arrowok="t"/>
              </v:shape>
            </v:group>
            <w10:wrap type="none"/>
          </v:group>
        </w:pic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B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enefi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u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  <w:b/>
          <w:bCs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  <w:b/>
          <w:bCs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lly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.</w:t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8" w:right="-20"/>
        <w:jc w:val="left"/>
        <w:rPr>
          <w:rFonts w:ascii="Century Gothic" w:hAnsi="Century Gothic" w:cs="Century Gothic" w:eastAsia="Century Gothic"/>
          <w:sz w:val="22"/>
          <w:szCs w:val="22"/>
        </w:rPr>
      </w:pPr>
      <w:rPr/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b/>
          <w:bCs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p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1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0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: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D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b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auto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al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3"/>
          <w:w w:val="100"/>
        </w:rPr>
        <w:t>d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.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F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rom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en,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sele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</w:p>
    <w:p>
      <w:pPr>
        <w:spacing w:before="42" w:after="0" w:line="240" w:lineRule="auto"/>
        <w:ind w:left="228" w:right="-20"/>
        <w:jc w:val="left"/>
        <w:rPr>
          <w:rFonts w:ascii="Century Gothic" w:hAnsi="Century Gothic" w:cs="Century Gothic" w:eastAsia="Century Gothic"/>
          <w:sz w:val="22"/>
          <w:szCs w:val="22"/>
        </w:rPr>
      </w:pPr>
      <w:rPr/>
      <w:r>
        <w:rPr/>
        <w:pict>
          <v:group style="position:absolute;margin-left:95.400002pt;margin-top:32.944450pt;width:231.16pt;height:133.450pt;mso-position-horizontal-relative:page;mso-position-vertical-relative:paragraph;z-index:-257" coordorigin="1908,659" coordsize="4623,2669">
            <v:shape style="position:absolute;left:1908;top:659;width:4623;height:2669" type="#_x0000_t75">
              <v:imagedata r:id="rId15" o:title=""/>
            </v:shape>
            <v:group style="position:absolute;left:2016;top:2937;width:696;height:288" coordorigin="2016,2937" coordsize="696,288">
              <v:shape style="position:absolute;left:2016;top:2937;width:696;height:288" coordorigin="2016,2937" coordsize="696,288" path="m2016,3225l2712,3225,2712,2937,2016,2937,2016,3225e" filled="t" fillcolor="#FFFF00" stroked="f">
                <v:path arrowok="t"/>
                <v:fill/>
              </v:shape>
            </v:group>
            <w10:wrap type="none"/>
          </v:group>
        </w:pic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ntin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  <w:b/>
          <w:bCs/>
        </w:rPr>
        <w:t>u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.</w:t>
      </w:r>
    </w:p>
    <w:p>
      <w:pPr>
        <w:jc w:val="left"/>
        <w:spacing w:after="0"/>
        <w:sectPr>
          <w:pgMar w:header="710" w:footer="1780" w:top="1720" w:bottom="1960" w:left="1680" w:right="7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auto"/>
        <w:ind w:left="228" w:right="-20"/>
        <w:jc w:val="left"/>
        <w:rPr>
          <w:rFonts w:ascii="Century Gothic" w:hAnsi="Century Gothic" w:cs="Century Gothic" w:eastAsia="Century Gothic"/>
          <w:sz w:val="22"/>
          <w:szCs w:val="22"/>
        </w:rPr>
      </w:pPr>
      <w:rPr/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b/>
          <w:bCs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p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  <w:b/>
          <w:bCs/>
        </w:rPr>
        <w:t>1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1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: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Cl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k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Add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Fin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b/>
          <w:bCs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ncial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In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  <w:b/>
          <w:bCs/>
        </w:rPr>
        <w:t>u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io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30.397718pt;height:139.68pt;mso-position-horizontal-relative:char;mso-position-vertical-relative:line" type="#_x0000_t75">
            <v:imagedata r:id="rId1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5" w:lineRule="auto"/>
        <w:ind w:left="228" w:right="1860"/>
        <w:jc w:val="left"/>
        <w:rPr>
          <w:rFonts w:ascii="Century Gothic" w:hAnsi="Century Gothic" w:cs="Century Gothic" w:eastAsia="Century Gothic"/>
          <w:sz w:val="22"/>
          <w:szCs w:val="22"/>
        </w:rPr>
      </w:pPr>
      <w:rPr/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b/>
          <w:bCs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p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  <w:b/>
          <w:bCs/>
        </w:rPr>
        <w:t>1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2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: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ake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u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v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our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b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ank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ng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f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ormat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v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b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ou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nu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b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ou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ng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nfor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.</w:t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72.967905pt;height:188.64pt;mso-position-horizontal-relative:char;mso-position-vertical-relative:line" type="#_x0000_t75">
            <v:imagedata r:id="rId1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pgMar w:header="710" w:footer="1780" w:top="1720" w:bottom="1960" w:left="1680" w:right="7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75" w:lineRule="auto"/>
        <w:ind w:left="228" w:right="1455"/>
        <w:jc w:val="left"/>
        <w:rPr>
          <w:rFonts w:ascii="Century Gothic" w:hAnsi="Century Gothic" w:cs="Century Gothic" w:eastAsia="Century Gothic"/>
          <w:sz w:val="22"/>
          <w:szCs w:val="22"/>
        </w:rPr>
      </w:pPr>
      <w:rPr/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b/>
          <w:bCs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p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  <w:b/>
          <w:bCs/>
        </w:rPr>
        <w:t>1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3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: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5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4"/>
          <w:w w:val="100"/>
        </w:rPr>
        <w:t>w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k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ou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v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fy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v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ga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  <w:b/>
          <w:bCs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-4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plete,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ou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w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fo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w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ng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ag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.</w:t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6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79.006085pt;height:303.525pt;mso-position-horizontal-relative:char;mso-position-vertical-relative:line" type="#_x0000_t75">
            <v:imagedata r:id="rId1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28" w:right="-20"/>
        <w:jc w:val="left"/>
        <w:rPr>
          <w:rFonts w:ascii="Century Gothic" w:hAnsi="Century Gothic" w:cs="Century Gothic" w:eastAsia="Century Gothic"/>
          <w:sz w:val="22"/>
          <w:szCs w:val="22"/>
        </w:rPr>
      </w:pPr>
      <w:rPr/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-4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p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et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st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ps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ett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ng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u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our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D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D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b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t.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b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og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Off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</w:r>
    </w:p>
    <w:p>
      <w:pPr>
        <w:spacing w:before="40" w:after="0" w:line="240" w:lineRule="auto"/>
        <w:ind w:left="228" w:right="-20"/>
        <w:jc w:val="left"/>
        <w:rPr>
          <w:rFonts w:ascii="Century Gothic" w:hAnsi="Century Gothic" w:cs="Century Gothic" w:eastAsia="Century Gothic"/>
          <w:sz w:val="22"/>
          <w:szCs w:val="22"/>
        </w:rPr>
      </w:pPr>
      <w:rPr/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(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upp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ght</w:t>
      </w:r>
      <w:r>
        <w:rPr>
          <w:rFonts w:ascii="Century Gothic" w:hAnsi="Century Gothic" w:cs="Century Gothic" w:eastAsia="Century Gothic"/>
          <w:sz w:val="22"/>
          <w:szCs w:val="22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orn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r)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w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hen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ou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ne.</w:t>
      </w:r>
    </w:p>
    <w:p>
      <w:pPr>
        <w:jc w:val="left"/>
        <w:spacing w:after="0"/>
        <w:sectPr>
          <w:pgMar w:header="710" w:footer="1780" w:top="1720" w:bottom="1960" w:left="1680" w:right="7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61" w:lineRule="exact"/>
        <w:ind w:left="228" w:right="-20"/>
        <w:jc w:val="left"/>
        <w:rPr>
          <w:rFonts w:ascii="Century Gothic" w:hAnsi="Century Gothic" w:cs="Century Gothic" w:eastAsia="Century Gothic"/>
          <w:sz w:val="22"/>
          <w:szCs w:val="22"/>
        </w:rPr>
      </w:pPr>
      <w:rPr/>
      <w:r>
        <w:rPr/>
        <w:pict>
          <v:group style="position:absolute;margin-left:89.625pt;margin-top:31.779436pt;width:431.5pt;height:130.8pt;mso-position-horizontal-relative:page;mso-position-vertical-relative:paragraph;z-index:-255" coordorigin="1793,636" coordsize="8630,2616">
            <v:group style="position:absolute;left:1800;top:643;width:8615;height:2601" coordorigin="1800,643" coordsize="8615,2601">
              <v:shape style="position:absolute;left:1800;top:643;width:8615;height:2601" coordorigin="1800,643" coordsize="8615,2601" path="m1800,3244l10415,3244,10415,643,1800,643,1800,3244xe" filled="f" stroked="t" strokeweight=".75pt" strokecolor="#000000">
                <v:path arrowok="t"/>
              </v:shape>
              <v:shape style="position:absolute;left:1951;top:1755;width:4648;height:1174" type="#_x0000_t75">
                <v:imagedata r:id="rId19" o:title=""/>
              </v:shape>
            </v:group>
            <w10:wrap type="none"/>
          </v:group>
        </w:pic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  <w:position w:val="-1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  <w:position w:val="-1"/>
        </w:rPr>
        <w:t>el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b/>
          <w:bCs/>
          <w:position w:val="-1"/>
        </w:rPr>
        <w:t>p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  <w:position w:val="-1"/>
        </w:rPr>
        <w:t>ful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  <w:position w:val="-1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b/>
          <w:bCs/>
          <w:position w:val="-1"/>
        </w:rPr>
        <w:t>p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  <w:position w:val="-1"/>
        </w:rPr>
        <w:t>: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0" w:after="0" w:line="260" w:lineRule="auto"/>
        <w:ind w:left="272" w:right="1510"/>
        <w:jc w:val="left"/>
        <w:rPr>
          <w:rFonts w:ascii="Century Gothic" w:hAnsi="Century Gothic" w:cs="Century Gothic" w:eastAsia="Century Gothic"/>
          <w:sz w:val="22"/>
          <w:szCs w:val="22"/>
        </w:rPr>
      </w:pPr>
      <w:rPr/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P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g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off,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go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k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see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our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ost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u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ent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phone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nu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b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ve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ste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2"/>
          <w:szCs w:val="22"/>
          <w:spacing w:val="56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5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he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up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p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ght</w:t>
      </w:r>
      <w:r>
        <w:rPr>
          <w:rFonts w:ascii="Century Gothic" w:hAnsi="Century Gothic" w:cs="Century Gothic" w:eastAsia="Century Gothic"/>
          <w:sz w:val="22"/>
          <w:szCs w:val="22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orn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r,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k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on</w:t>
      </w:r>
    </w:p>
    <w:p>
      <w:pPr>
        <w:spacing w:before="0" w:after="0" w:line="259" w:lineRule="exact"/>
        <w:ind w:left="272" w:right="-20"/>
        <w:jc w:val="left"/>
        <w:rPr>
          <w:rFonts w:ascii="Century Gothic" w:hAnsi="Century Gothic" w:cs="Century Gothic" w:eastAsia="Century Gothic"/>
          <w:sz w:val="22"/>
          <w:szCs w:val="22"/>
        </w:rPr>
      </w:pPr>
      <w:rPr/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  <w:position w:val="-1"/>
        </w:rPr>
        <w:t>Your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  <w:position w:val="-1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  <w:b/>
          <w:bCs/>
          <w:position w:val="-1"/>
        </w:rPr>
        <w:t>P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  <w:position w:val="-1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b/>
          <w:bCs/>
          <w:position w:val="-1"/>
        </w:rPr>
        <w:t>f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  <w:position w:val="-1"/>
        </w:rPr>
        <w:t>ile,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  <w:position w:val="-1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position w:val="-1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position w:val="-1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position w:val="-1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position w:val="-1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position w:val="-1"/>
        </w:rPr>
        <w:t>k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position w:val="-1"/>
        </w:rPr>
        <w:t>on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  <w:position w:val="-1"/>
        </w:rPr>
        <w:t>P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b/>
          <w:bCs/>
          <w:position w:val="-1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  <w:position w:val="-1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  <w:position w:val="-1"/>
        </w:rPr>
        <w:t>onal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  <w:position w:val="-1"/>
        </w:rPr>
        <w:t>In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b/>
          <w:bCs/>
          <w:position w:val="-1"/>
        </w:rPr>
        <w:t>f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  <w:position w:val="-1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  <w:position w:val="-1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  <w:position w:val="-1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  <w:position w:val="-1"/>
        </w:rPr>
        <w:t>io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  <w:b/>
          <w:bCs/>
          <w:position w:val="-1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  <w:position w:val="-1"/>
        </w:rPr>
        <w:t>.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position w:val="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75" w:lineRule="auto"/>
        <w:ind w:left="228" w:right="1988"/>
        <w:jc w:val="left"/>
        <w:rPr>
          <w:rFonts w:ascii="Century Gothic" w:hAnsi="Century Gothic" w:cs="Century Gothic" w:eastAsia="Century Gothic"/>
          <w:sz w:val="22"/>
          <w:szCs w:val="22"/>
        </w:rPr>
      </w:pPr>
      <w:rPr/>
      <w:r>
        <w:rPr/>
        <w:pict>
          <v:group style="position:absolute;margin-left:96.150002pt;margin-top:48.139462pt;width:178.48pt;height:176.1pt;mso-position-horizontal-relative:page;mso-position-vertical-relative:paragraph;z-index:-256" coordorigin="1923,963" coordsize="3570,3522">
            <v:shape style="position:absolute;left:1938;top:978;width:3540;height:3492" type="#_x0000_t75">
              <v:imagedata r:id="rId20" o:title=""/>
            </v:shape>
            <v:group style="position:absolute;left:1931;top:970;width:3555;height:3507" coordorigin="1931,970" coordsize="3555,3507">
              <v:shape style="position:absolute;left:1931;top:970;width:3555;height:3507" coordorigin="1931,970" coordsize="3555,3507" path="m1931,4477l5485,4477,5485,970,1931,970,1931,4477xe" filled="f" stroked="t" strokeweight=".75pt" strokecolor="#4F81BC">
                <v:path arrowok="t"/>
              </v:shape>
            </v:group>
            <w10:wrap type="none"/>
          </v:group>
        </w:pic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W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hen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ogg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b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k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ste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you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ay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q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u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ed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ve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fy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our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den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u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ree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ds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b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w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.</w:t>
      </w:r>
    </w:p>
    <w:sectPr>
      <w:pgMar w:header="710" w:footer="1780" w:top="1720" w:bottom="1960" w:left="1680" w:right="74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477pt;margin-top:693.017029pt;width:92.55pt;height:70.45pt;mso-position-horizontal-relative:page;mso-position-vertical-relative:page;z-index:-261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4.424004pt;margin-top:728.665283pt;width:34.57376pt;height:11.96pt;mso-position-horizontal-relative:page;mso-position-vertical-relative:page;z-index:-260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3.820007pt;margin-top:728.665283pt;width:262.404212pt;height:11.96pt;mso-position-horizontal-relative:page;mso-position-vertical-relative:page;z-index:-259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©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2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0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17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4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em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a.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hts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89.524002pt;margin-top:35.495998pt;width:433.076pt;height:50.584pt;mso-position-horizontal-relative:page;mso-position-vertical-relative:page;z-index:-264" coordorigin="1790,710" coordsize="8662,1012">
          <v:group style="position:absolute;left:1800;top:720;width:4294;height:992" coordorigin="1800,720" coordsize="4294,992">
            <v:shape style="position:absolute;left:1800;top:720;width:4294;height:992" coordorigin="1800,720" coordsize="4294,992" path="m1800,1712l6094,1712,6094,720,1800,720,1800,1712e" filled="t" fillcolor="#EE464D" stroked="f">
              <v:path arrowok="t"/>
              <v:fill/>
            </v:shape>
          </v:group>
          <v:group style="position:absolute;left:1908;top:1030;width:4078;height:370" coordorigin="1908,1030" coordsize="4078,370">
            <v:shape style="position:absolute;left:1908;top:1030;width:4078;height:370" coordorigin="1908,1030" coordsize="4078,370" path="m1908,1399l5986,1399,5986,1030,1908,1030,1908,1399e" filled="t" fillcolor="#EE464D" stroked="f">
              <v:path arrowok="t"/>
              <v:fill/>
            </v:shape>
          </v:group>
          <v:group style="position:absolute;left:6095;top:720;width:4347;height:991" coordorigin="6095,720" coordsize="4347,991">
            <v:shape style="position:absolute;left:6095;top:720;width:4347;height:991" coordorigin="6095,720" coordsize="4347,991" path="m6095,1711l10442,1711,10442,720,6095,720,6095,1711e" filled="t" fillcolor="#EE464D" stroked="f">
              <v:path arrowok="t"/>
              <v:fill/>
            </v:shape>
          </v:group>
          <v:group style="position:absolute;left:6203;top:898;width:4131;height:317" coordorigin="6203,898" coordsize="4131,317">
            <v:shape style="position:absolute;left:6203;top:898;width:4131;height:317" coordorigin="6203,898" coordsize="4131,317" path="m6203,1214l10334,1214,10334,898,6203,898,6203,1214e" filled="t" fillcolor="#EE464D" stroked="f">
              <v:path arrowok="t"/>
              <v:fill/>
            </v:shape>
          </v:group>
          <v:group style="position:absolute;left:6203;top:1214;width:4131;height:319" coordorigin="6203,1214" coordsize="4131,319">
            <v:shape style="position:absolute;left:6203;top:1214;width:4131;height:319" coordorigin="6203,1214" coordsize="4131,319" path="m6203,1534l10334,1534,10334,1214,6203,1214,6203,1534e" filled="t" fillcolor="#EE464D" stroked="f">
              <v:path arrowok="t"/>
              <v:fill/>
            </v:shape>
          </v:group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2.010010pt;margin-top:46.275318pt;width:205.618003pt;height:29.84pt;mso-position-horizontal-relative:page;mso-position-vertical-relative:page;z-index:-263" type="#_x0000_t202" filled="f" stroked="f">
          <v:textbox inset="0,0,0,0">
            <w:txbxContent>
              <w:p>
                <w:pPr>
                  <w:spacing w:before="0" w:after="0" w:line="270" w:lineRule="exact"/>
                  <w:ind w:left="520" w:right="-56"/>
                  <w:jc w:val="left"/>
                  <w:rPr>
                    <w:rFonts w:ascii="Century Gothic" w:hAnsi="Century Gothic" w:cs="Century Gothic" w:eastAsia="Century Gothic"/>
                    <w:sz w:val="24"/>
                    <w:szCs w:val="24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4"/>
                    <w:szCs w:val="24"/>
                    <w:color w:val="FFFFFF"/>
                    <w:spacing w:val="-1"/>
                    <w:w w:val="100"/>
                  </w:rPr>
                  <w:t>B</w:t>
                </w:r>
                <w:r>
                  <w:rPr>
                    <w:rFonts w:ascii="Century Gothic" w:hAnsi="Century Gothic" w:cs="Century Gothic" w:eastAsia="Century Gothic"/>
                    <w:sz w:val="24"/>
                    <w:szCs w:val="24"/>
                    <w:color w:val="FFFFFF"/>
                    <w:spacing w:val="0"/>
                    <w:w w:val="100"/>
                  </w:rPr>
                  <w:t>ene</w:t>
                </w:r>
                <w:r>
                  <w:rPr>
                    <w:rFonts w:ascii="Century Gothic" w:hAnsi="Century Gothic" w:cs="Century Gothic" w:eastAsia="Century Gothic"/>
                    <w:sz w:val="24"/>
                    <w:szCs w:val="24"/>
                    <w:color w:val="FFFFFF"/>
                    <w:spacing w:val="-1"/>
                    <w:w w:val="100"/>
                  </w:rPr>
                  <w:t>f</w:t>
                </w:r>
                <w:r>
                  <w:rPr>
                    <w:rFonts w:ascii="Century Gothic" w:hAnsi="Century Gothic" w:cs="Century Gothic" w:eastAsia="Century Gothic"/>
                    <w:sz w:val="24"/>
                    <w:szCs w:val="24"/>
                    <w:color w:val="FFFFFF"/>
                    <w:spacing w:val="2"/>
                    <w:w w:val="100"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24"/>
                    <w:szCs w:val="24"/>
                    <w:color w:val="FFFFFF"/>
                    <w:spacing w:val="-2"/>
                    <w:w w:val="100"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24"/>
                    <w:szCs w:val="24"/>
                    <w:color w:val="FFFFFF"/>
                    <w:spacing w:val="0"/>
                    <w:w w:val="100"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24"/>
                    <w:szCs w:val="24"/>
                    <w:color w:val="FFFFFF"/>
                    <w:spacing w:val="-5"/>
                    <w:w w:val="100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24"/>
                    <w:szCs w:val="24"/>
                    <w:color w:val="FFFFFF"/>
                    <w:spacing w:val="0"/>
                    <w:w w:val="100"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24"/>
                    <w:szCs w:val="24"/>
                    <w:color w:val="FFFFFF"/>
                    <w:spacing w:val="1"/>
                    <w:w w:val="100"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24"/>
                    <w:szCs w:val="24"/>
                    <w:color w:val="FFFFFF"/>
                    <w:spacing w:val="3"/>
                    <w:w w:val="100"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sz w:val="24"/>
                    <w:szCs w:val="24"/>
                    <w:color w:val="FFFFFF"/>
                    <w:spacing w:val="0"/>
                    <w:w w:val="100"/>
                  </w:rPr>
                  <w:t>in</w:t>
                </w:r>
                <w:r>
                  <w:rPr>
                    <w:rFonts w:ascii="Century Gothic" w:hAnsi="Century Gothic" w:cs="Century Gothic" w:eastAsia="Century Gothic"/>
                    <w:sz w:val="24"/>
                    <w:szCs w:val="24"/>
                    <w:color w:val="FFFFFF"/>
                    <w:spacing w:val="-2"/>
                    <w:w w:val="100"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24"/>
                    <w:szCs w:val="24"/>
                    <w:color w:val="FFFFFF"/>
                    <w:spacing w:val="0"/>
                    <w:w w:val="100"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24"/>
                    <w:szCs w:val="24"/>
                    <w:color w:val="FFFFFF"/>
                    <w:spacing w:val="-4"/>
                    <w:w w:val="100"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24"/>
                    <w:szCs w:val="24"/>
                    <w:color w:val="FFFFFF"/>
                    <w:spacing w:val="2"/>
                    <w:w w:val="100"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24"/>
                    <w:szCs w:val="24"/>
                    <w:color w:val="FFFFFF"/>
                    <w:spacing w:val="1"/>
                    <w:w w:val="100"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24"/>
                    <w:szCs w:val="24"/>
                    <w:color w:val="FFFFFF"/>
                    <w:spacing w:val="-2"/>
                    <w:w w:val="100"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24"/>
                    <w:szCs w:val="24"/>
                    <w:color w:val="FFFFFF"/>
                    <w:spacing w:val="2"/>
                    <w:w w:val="100"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24"/>
                    <w:szCs w:val="24"/>
                    <w:color w:val="FFFFFF"/>
                    <w:spacing w:val="-1"/>
                    <w:w w:val="100"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24"/>
                    <w:szCs w:val="24"/>
                    <w:color w:val="FFFFFF"/>
                    <w:spacing w:val="0"/>
                    <w:w w:val="100"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24"/>
                    <w:szCs w:val="24"/>
                    <w:color w:val="FFFFFF"/>
                    <w:spacing w:val="-7"/>
                    <w:w w:val="100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24"/>
                    <w:szCs w:val="24"/>
                    <w:color w:val="FFFFFF"/>
                    <w:spacing w:val="0"/>
                    <w:w w:val="100"/>
                  </w:rPr>
                  <w:t>J</w:t>
                </w:r>
                <w:r>
                  <w:rPr>
                    <w:rFonts w:ascii="Century Gothic" w:hAnsi="Century Gothic" w:cs="Century Gothic" w:eastAsia="Century Gothic"/>
                    <w:sz w:val="24"/>
                    <w:szCs w:val="24"/>
                    <w:color w:val="FFFFFF"/>
                    <w:spacing w:val="-2"/>
                    <w:w w:val="100"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24"/>
                    <w:szCs w:val="24"/>
                    <w:color w:val="FFFFFF"/>
                    <w:spacing w:val="0"/>
                    <w:w w:val="100"/>
                  </w:rPr>
                  <w:t>b</w:t>
                </w:r>
                <w:r>
                  <w:rPr>
                    <w:rFonts w:ascii="Century Gothic" w:hAnsi="Century Gothic" w:cs="Century Gothic" w:eastAsia="Century Gothic"/>
                    <w:sz w:val="24"/>
                    <w:szCs w:val="24"/>
                    <w:color w:val="FFFFFF"/>
                    <w:spacing w:val="-3"/>
                    <w:w w:val="100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24"/>
                    <w:szCs w:val="24"/>
                    <w:color w:val="FFFFFF"/>
                    <w:spacing w:val="0"/>
                    <w:w w:val="100"/>
                  </w:rPr>
                  <w:t>Aid</w:t>
                </w:r>
                <w:r>
                  <w:rPr>
                    <w:rFonts w:ascii="Century Gothic" w:hAnsi="Century Gothic" w:cs="Century Gothic" w:eastAsia="Century Gothic"/>
                    <w:sz w:val="24"/>
                    <w:szCs w:val="24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22" w:after="0" w:line="240" w:lineRule="auto"/>
                  <w:ind w:left="20" w:right="-52"/>
                  <w:jc w:val="left"/>
                  <w:rPr>
                    <w:rFonts w:ascii="Century Gothic" w:hAnsi="Century Gothic" w:cs="Century Gothic" w:eastAsia="Century Gothic"/>
                    <w:sz w:val="24"/>
                    <w:szCs w:val="24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4"/>
                    <w:szCs w:val="24"/>
                    <w:color w:val="FFFFFF"/>
                    <w:spacing w:val="-1"/>
                    <w:w w:val="100"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24"/>
                    <w:szCs w:val="24"/>
                    <w:color w:val="FFFFFF"/>
                    <w:spacing w:val="0"/>
                    <w:w w:val="100"/>
                  </w:rPr>
                  <w:t>ire</w:t>
                </w:r>
                <w:r>
                  <w:rPr>
                    <w:rFonts w:ascii="Century Gothic" w:hAnsi="Century Gothic" w:cs="Century Gothic" w:eastAsia="Century Gothic"/>
                    <w:sz w:val="24"/>
                    <w:szCs w:val="24"/>
                    <w:color w:val="FFFFFF"/>
                    <w:spacing w:val="3"/>
                    <w:w w:val="100"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24"/>
                    <w:szCs w:val="24"/>
                    <w:color w:val="FFFFFF"/>
                    <w:spacing w:val="0"/>
                    <w:w w:val="100"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24"/>
                    <w:szCs w:val="24"/>
                    <w:color w:val="FFFFFF"/>
                    <w:spacing w:val="-10"/>
                    <w:w w:val="100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24"/>
                    <w:szCs w:val="24"/>
                    <w:color w:val="FFFFFF"/>
                    <w:spacing w:val="0"/>
                    <w:w w:val="100"/>
                  </w:rPr>
                  <w:t>Deb</w:t>
                </w:r>
                <w:r>
                  <w:rPr>
                    <w:rFonts w:ascii="Century Gothic" w:hAnsi="Century Gothic" w:cs="Century Gothic" w:eastAsia="Century Gothic"/>
                    <w:sz w:val="24"/>
                    <w:szCs w:val="24"/>
                    <w:color w:val="FFFFFF"/>
                    <w:spacing w:val="1"/>
                    <w:w w:val="100"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24"/>
                    <w:szCs w:val="24"/>
                    <w:color w:val="FFFFFF"/>
                    <w:spacing w:val="0"/>
                    <w:w w:val="100"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24"/>
                    <w:szCs w:val="24"/>
                    <w:color w:val="FFFFFF"/>
                    <w:spacing w:val="-3"/>
                    <w:w w:val="100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24"/>
                    <w:szCs w:val="24"/>
                    <w:color w:val="FFFFFF"/>
                    <w:spacing w:val="6"/>
                    <w:w w:val="100"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24"/>
                    <w:szCs w:val="24"/>
                    <w:color w:val="FFFFFF"/>
                    <w:spacing w:val="-2"/>
                    <w:w w:val="100"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24"/>
                    <w:szCs w:val="24"/>
                    <w:color w:val="FFFFFF"/>
                    <w:spacing w:val="0"/>
                    <w:w w:val="100"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24"/>
                    <w:szCs w:val="24"/>
                    <w:color w:val="FFFFFF"/>
                    <w:spacing w:val="-4"/>
                    <w:w w:val="100"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24"/>
                    <w:szCs w:val="24"/>
                    <w:color w:val="FFFFFF"/>
                    <w:spacing w:val="0"/>
                    <w:w w:val="100"/>
                  </w:rPr>
                  <w:t>ru</w:t>
                </w:r>
                <w:r>
                  <w:rPr>
                    <w:rFonts w:ascii="Century Gothic" w:hAnsi="Century Gothic" w:cs="Century Gothic" w:eastAsia="Century Gothic"/>
                    <w:sz w:val="24"/>
                    <w:szCs w:val="24"/>
                    <w:color w:val="FFFFFF"/>
                    <w:spacing w:val="3"/>
                    <w:w w:val="100"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24"/>
                    <w:szCs w:val="24"/>
                    <w:color w:val="FFFFFF"/>
                    <w:spacing w:val="-2"/>
                    <w:w w:val="100"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24"/>
                    <w:szCs w:val="24"/>
                    <w:color w:val="FFFFFF"/>
                    <w:spacing w:val="2"/>
                    <w:w w:val="100"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24"/>
                    <w:szCs w:val="24"/>
                    <w:color w:val="FFFFFF"/>
                    <w:spacing w:val="-1"/>
                    <w:w w:val="100"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24"/>
                    <w:szCs w:val="24"/>
                    <w:color w:val="FFFFFF"/>
                    <w:spacing w:val="0"/>
                    <w:w w:val="100"/>
                  </w:rPr>
                  <w:t>ns</w:t>
                </w:r>
                <w:r>
                  <w:rPr>
                    <w:rFonts w:ascii="Century Gothic" w:hAnsi="Century Gothic" w:cs="Century Gothic" w:eastAsia="Century Gothic"/>
                    <w:sz w:val="24"/>
                    <w:szCs w:val="24"/>
                    <w:color w:val="FFFFFF"/>
                    <w:spacing w:val="-7"/>
                    <w:w w:val="100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24"/>
                    <w:szCs w:val="24"/>
                    <w:color w:val="FFFFFF"/>
                    <w:spacing w:val="-1"/>
                    <w:w w:val="100"/>
                  </w:rPr>
                  <w:t>f</w:t>
                </w:r>
                <w:r>
                  <w:rPr>
                    <w:rFonts w:ascii="Century Gothic" w:hAnsi="Century Gothic" w:cs="Century Gothic" w:eastAsia="Century Gothic"/>
                    <w:sz w:val="24"/>
                    <w:szCs w:val="24"/>
                    <w:color w:val="FFFFFF"/>
                    <w:spacing w:val="-1"/>
                    <w:w w:val="100"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24"/>
                    <w:szCs w:val="24"/>
                    <w:color w:val="FFFFFF"/>
                    <w:spacing w:val="0"/>
                    <w:w w:val="100"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24"/>
                    <w:szCs w:val="24"/>
                    <w:color w:val="FFFFFF"/>
                    <w:spacing w:val="-3"/>
                    <w:w w:val="100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24"/>
                    <w:szCs w:val="24"/>
                    <w:color w:val="FFFFFF"/>
                    <w:spacing w:val="1"/>
                    <w:w w:val="100"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24"/>
                    <w:szCs w:val="24"/>
                    <w:color w:val="FFFFFF"/>
                    <w:spacing w:val="2"/>
                    <w:w w:val="100"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24"/>
                    <w:szCs w:val="24"/>
                    <w:color w:val="FFFFFF"/>
                    <w:spacing w:val="-5"/>
                    <w:w w:val="100"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24"/>
                    <w:szCs w:val="24"/>
                    <w:color w:val="FFFFFF"/>
                    <w:spacing w:val="0"/>
                    <w:w w:val="100"/>
                  </w:rPr>
                  <w:t>irees</w:t>
                </w:r>
                <w:r>
                  <w:rPr>
                    <w:rFonts w:ascii="Century Gothic" w:hAnsi="Century Gothic" w:cs="Century Gothic" w:eastAsia="Century Gothic"/>
                    <w:sz w:val="24"/>
                    <w:szCs w:val="2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4.424004pt;margin-top:53.241722pt;width:189.13738pt;height:16.04pt;mso-position-horizontal-relative:page;mso-position-vertical-relative:page;z-index:-262" type="#_x0000_t202" filled="f" stroked="f">
          <v:textbox inset="0,0,0,0">
            <w:txbxContent>
              <w:p>
                <w:pPr>
                  <w:spacing w:before="0" w:after="0" w:line="312" w:lineRule="exact"/>
                  <w:ind w:left="20" w:right="-62"/>
                  <w:jc w:val="left"/>
                  <w:rPr>
                    <w:rFonts w:ascii="Century Gothic" w:hAnsi="Century Gothic" w:cs="Century Gothic" w:eastAsia="Century Gothic"/>
                    <w:sz w:val="28"/>
                    <w:szCs w:val="28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8"/>
                    <w:szCs w:val="28"/>
                    <w:color w:val="FFFFFF"/>
                    <w:spacing w:val="0"/>
                    <w:w w:val="100"/>
                  </w:rPr>
                  <w:t>One</w:t>
                </w:r>
                <w:r>
                  <w:rPr>
                    <w:rFonts w:ascii="Century Gothic" w:hAnsi="Century Gothic" w:cs="Century Gothic" w:eastAsia="Century Gothic"/>
                    <w:sz w:val="28"/>
                    <w:szCs w:val="28"/>
                    <w:color w:val="FFFFFF"/>
                    <w:spacing w:val="-4"/>
                    <w:w w:val="100"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28"/>
                    <w:szCs w:val="28"/>
                    <w:color w:val="FFFFFF"/>
                    <w:spacing w:val="0"/>
                    <w:w w:val="100"/>
                  </w:rPr>
                  <w:t>SG</w:t>
                </w:r>
                <w:r>
                  <w:rPr>
                    <w:rFonts w:ascii="Century Gothic" w:hAnsi="Century Gothic" w:cs="Century Gothic" w:eastAsia="Century Gothic"/>
                    <w:sz w:val="28"/>
                    <w:szCs w:val="28"/>
                    <w:color w:val="FFFFFF"/>
                    <w:spacing w:val="-1"/>
                    <w:w w:val="100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28"/>
                    <w:szCs w:val="28"/>
                    <w:color w:val="FFFFFF"/>
                    <w:spacing w:val="0"/>
                    <w:w w:val="100"/>
                  </w:rPr>
                  <w:t>Con</w:t>
                </w:r>
                <w:r>
                  <w:rPr>
                    <w:rFonts w:ascii="Century Gothic" w:hAnsi="Century Gothic" w:cs="Century Gothic" w:eastAsia="Century Gothic"/>
                    <w:sz w:val="28"/>
                    <w:szCs w:val="28"/>
                    <w:color w:val="FFFFFF"/>
                    <w:spacing w:val="-1"/>
                    <w:w w:val="100"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28"/>
                    <w:szCs w:val="28"/>
                    <w:color w:val="FFFFFF"/>
                    <w:spacing w:val="0"/>
                    <w:w w:val="100"/>
                  </w:rPr>
                  <w:t>ect</w:t>
                </w:r>
                <w:r>
                  <w:rPr>
                    <w:rFonts w:ascii="Century Gothic" w:hAnsi="Century Gothic" w:cs="Century Gothic" w:eastAsia="Century Gothic"/>
                    <w:sz w:val="28"/>
                    <w:szCs w:val="28"/>
                    <w:color w:val="FFFFFF"/>
                    <w:spacing w:val="-1"/>
                    <w:w w:val="100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28"/>
                    <w:szCs w:val="28"/>
                    <w:color w:val="FFFFFF"/>
                    <w:spacing w:val="0"/>
                    <w:w w:val="100"/>
                  </w:rPr>
                  <w:t>-</w:t>
                </w:r>
                <w:r>
                  <w:rPr>
                    <w:rFonts w:ascii="Century Gothic" w:hAnsi="Century Gothic" w:cs="Century Gothic" w:eastAsia="Century Gothic"/>
                    <w:sz w:val="28"/>
                    <w:szCs w:val="28"/>
                    <w:color w:val="FFFFFF"/>
                    <w:spacing w:val="0"/>
                    <w:w w:val="100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28"/>
                    <w:szCs w:val="28"/>
                    <w:color w:val="FFFFFF"/>
                    <w:spacing w:val="0"/>
                    <w:w w:val="100"/>
                  </w:rPr>
                  <w:t>Be</w:t>
                </w:r>
                <w:r>
                  <w:rPr>
                    <w:rFonts w:ascii="Century Gothic" w:hAnsi="Century Gothic" w:cs="Century Gothic" w:eastAsia="Century Gothic"/>
                    <w:sz w:val="28"/>
                    <w:szCs w:val="28"/>
                    <w:color w:val="FFFFFF"/>
                    <w:spacing w:val="-1"/>
                    <w:w w:val="100"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28"/>
                    <w:szCs w:val="28"/>
                    <w:color w:val="FFFFFF"/>
                    <w:spacing w:val="0"/>
                    <w:w w:val="100"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28"/>
                    <w:szCs w:val="28"/>
                    <w:color w:val="FFFFFF"/>
                    <w:spacing w:val="-2"/>
                    <w:w w:val="100"/>
                  </w:rPr>
                  <w:t>f</w:t>
                </w:r>
                <w:r>
                  <w:rPr>
                    <w:rFonts w:ascii="Century Gothic" w:hAnsi="Century Gothic" w:cs="Century Gothic" w:eastAsia="Century Gothic"/>
                    <w:sz w:val="28"/>
                    <w:szCs w:val="28"/>
                    <w:color w:val="FFFFFF"/>
                    <w:spacing w:val="4"/>
                    <w:w w:val="100"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28"/>
                    <w:szCs w:val="28"/>
                    <w:color w:val="FFFFFF"/>
                    <w:spacing w:val="-2"/>
                    <w:w w:val="100"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28"/>
                    <w:szCs w:val="28"/>
                    <w:color w:val="FFFFFF"/>
                    <w:spacing w:val="0"/>
                    <w:w w:val="100"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g"/><Relationship Id="rId8" Type="http://schemas.openxmlformats.org/officeDocument/2006/relationships/hyperlink" Target="http://connect-benefits.usg.edu/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4.jpg"/><Relationship Id="rId11" Type="http://schemas.openxmlformats.org/officeDocument/2006/relationships/image" Target="media/image5.jpg"/><Relationship Id="rId12" Type="http://schemas.openxmlformats.org/officeDocument/2006/relationships/image" Target="media/image6.jpg"/><Relationship Id="rId13" Type="http://schemas.openxmlformats.org/officeDocument/2006/relationships/image" Target="media/image7.jpg"/><Relationship Id="rId14" Type="http://schemas.openxmlformats.org/officeDocument/2006/relationships/image" Target="media/image8.png"/><Relationship Id="rId15" Type="http://schemas.openxmlformats.org/officeDocument/2006/relationships/image" Target="media/image9.jpg"/><Relationship Id="rId16" Type="http://schemas.openxmlformats.org/officeDocument/2006/relationships/image" Target="media/image10.jpg"/><Relationship Id="rId17" Type="http://schemas.openxmlformats.org/officeDocument/2006/relationships/image" Target="media/image11.jpg"/><Relationship Id="rId18" Type="http://schemas.openxmlformats.org/officeDocument/2006/relationships/image" Target="media/image12.jpg"/><Relationship Id="rId19" Type="http://schemas.openxmlformats.org/officeDocument/2006/relationships/image" Target="media/image13.png"/><Relationship Id="rId20" Type="http://schemas.openxmlformats.org/officeDocument/2006/relationships/image" Target="media/image14.jp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Suda</dc:creator>
  <dcterms:created xsi:type="dcterms:W3CDTF">2017-07-14T09:43:03Z</dcterms:created>
  <dcterms:modified xsi:type="dcterms:W3CDTF">2017-07-14T09:43:03Z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2017-07-10T00:00:00Z</vt:filetime>
  </property>
  <property fmtid="{D5CDD505-2E9C-101B-9397-08002B2CF9AE}" pid="3" name="LastSaved">
    <vt:filetime>2017-07-14T00:00:00Z</vt:filetime>
  </property>
</Properties>
</file>