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24pt;height:45.1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9.119141"/>
          <w:szCs w:val="9.119141"/>
        </w:rPr>
      </w:pPr>
      <w:rPr/>
      <w:r>
        <w:rPr/>
        <w:pict>
          <v:shape style="width:540.0pt;height:4.560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9.119141"/>
          <w:szCs w:val="9.11914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80" w:bottom="280" w:left="600" w:right="600"/>
        </w:sectPr>
      </w:pPr>
      <w:rPr/>
    </w:p>
    <w:p>
      <w:pPr>
        <w:spacing w:before="24" w:after="0" w:line="240" w:lineRule="auto"/>
        <w:ind w:left="66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Statement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July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2017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36" w:right="990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2.086975pt;margin-top:-7.908244pt;width:38.554250pt;height:17.15215pt;mso-position-horizontal-relative:page;mso-position-vertical-relative:paragraph;z-index:-892" coordorigin="1242,-158" coordsize="771,343">
            <v:group style="position:absolute;left:1267;top:-137;width:720;height:42" coordorigin="1267,-137" coordsize="720,42">
              <v:shape style="position:absolute;left:1267;top:-137;width:720;height:42" coordorigin="1267,-137" coordsize="720,42" path="m1267,-95l1987,-95,1987,-137,1267,-137,1267,-95xe" filled="t" fillcolor="#000000" stroked="f">
                <v:path arrowok="t"/>
                <v:fill/>
              </v:shape>
            </v:group>
            <v:group style="position:absolute;left:1347;top:-116;width:20;height:20" coordorigin="1347,-116" coordsize="20,20">
              <v:shape style="position:absolute;left:1347;top:-116;width:20;height:20" coordorigin="1347,-116" coordsize="20,20" path="m1347,-106l1367,-106e" filled="f" stroked="t" strokeweight="1.1001pt" strokecolor="#000000">
                <v:path arrowok="t"/>
              </v:shape>
            </v:group>
            <v:group style="position:absolute;left:1387;top:-116;width:40;height:20" coordorigin="1387,-116" coordsize="40,20">
              <v:shape style="position:absolute;left:1387;top:-116;width:40;height:20" coordorigin="1387,-116" coordsize="40,20" path="m1387,-106l1427,-106e" filled="f" stroked="t" strokeweight="1.1001pt" strokecolor="#000000">
                <v:path arrowok="t"/>
              </v:shape>
            </v:group>
            <v:group style="position:absolute;left:1267;top:-106;width:720;height:51" coordorigin="1267,-106" coordsize="720,51">
              <v:shape style="position:absolute;left:1267;top:-106;width:720;height:51" coordorigin="1267,-106" coordsize="720,51" path="m1267,-55l1987,-55,1987,-106,1267,-106,1267,-55xe" filled="t" fillcolor="#000000" stroked="f">
                <v:path arrowok="t"/>
                <v:fill/>
              </v:shape>
            </v:group>
            <v:group style="position:absolute;left:1487;top:-76;width:440;height:2" coordorigin="1487,-76" coordsize="440,2">
              <v:shape style="position:absolute;left:1487;top:-76;width:440;height:2" coordorigin="1487,-76" coordsize="440,0" path="m1487,-76l1927,-76e" filled="f" stroked="t" strokeweight="2.1001pt" strokecolor="#000000">
                <v:path arrowok="t"/>
              </v:shape>
            </v:group>
            <v:group style="position:absolute;left:1907;top:-96;width:40;height:20" coordorigin="1907,-96" coordsize="40,20">
              <v:shape style="position:absolute;left:1907;top:-96;width:40;height:20" coordorigin="1907,-96" coordsize="40,20" path="m1907,-86l1947,-86e" filled="f" stroked="t" strokeweight="1.1001pt" strokecolor="#000000">
                <v:path arrowok="t"/>
              </v:shape>
            </v:group>
            <v:group style="position:absolute;left:1267;top:-56;width:60;height:2" coordorigin="1267,-56" coordsize="60,2">
              <v:shape style="position:absolute;left:1267;top:-56;width:60;height:2" coordorigin="1267,-56" coordsize="60,0" path="m1267,-56l1327,-56e" filled="f" stroked="t" strokeweight="2.1001pt" strokecolor="#000000">
                <v:path arrowok="t"/>
              </v:shape>
            </v:group>
            <v:group style="position:absolute;left:1367;top:-56;width:20;height:2" coordorigin="1367,-56" coordsize="20,2">
              <v:shape style="position:absolute;left:1367;top:-56;width:20;height:2" coordorigin="1367,-56" coordsize="20,0" path="m1367,-56l1387,-56e" filled="f" stroked="t" strokeweight="2.1001pt" strokecolor="#000000">
                <v:path arrowok="t"/>
              </v:shape>
            </v:group>
            <v:group style="position:absolute;left:1407;top:-76;width:20;height:20" coordorigin="1407,-76" coordsize="20,20">
              <v:shape style="position:absolute;left:1407;top:-76;width:20;height:20" coordorigin="1407,-76" coordsize="20,20" path="m1407,-66l1427,-66e" filled="f" stroked="t" strokeweight="1.1001pt" strokecolor="#000000">
                <v:path arrowok="t"/>
              </v:shape>
            </v:group>
            <v:group style="position:absolute;left:1447;top:-56;width:20;height:2" coordorigin="1447,-56" coordsize="20,2">
              <v:shape style="position:absolute;left:1447;top:-56;width:20;height:2" coordorigin="1447,-56" coordsize="20,0" path="m1447,-56l1467,-56e" filled="f" stroked="t" strokeweight="2.1001pt" strokecolor="#000000">
                <v:path arrowok="t"/>
              </v:shape>
            </v:group>
            <v:group style="position:absolute;left:1547;top:-56;width:160;height:2" coordorigin="1547,-56" coordsize="160,2">
              <v:shape style="position:absolute;left:1547;top:-56;width:160;height:2" coordorigin="1547,-56" coordsize="160,0" path="m1547,-56l1707,-56e" filled="f" stroked="t" strokeweight="2.1001pt" strokecolor="#000000">
                <v:path arrowok="t"/>
              </v:shape>
            </v:group>
            <v:group style="position:absolute;left:1787;top:-76;width:20;height:20" coordorigin="1787,-76" coordsize="20,20">
              <v:shape style="position:absolute;left:1787;top:-76;width:20;height:20" coordorigin="1787,-76" coordsize="20,20" path="m1787,-66l1807,-66e" filled="f" stroked="t" strokeweight="1.1001pt" strokecolor="#000000">
                <v:path arrowok="t"/>
              </v:shape>
            </v:group>
            <v:group style="position:absolute;left:1727;top:-56;width:120;height:2" coordorigin="1727,-56" coordsize="120,2">
              <v:shape style="position:absolute;left:1727;top:-56;width:120;height:2" coordorigin="1727,-56" coordsize="120,0" path="m1727,-56l1847,-56e" filled="f" stroked="t" strokeweight="2.1001pt" strokecolor="#000000">
                <v:path arrowok="t"/>
              </v:shape>
            </v:group>
            <v:group style="position:absolute;left:1267;top:-57;width:20;height:42" coordorigin="1267,-57" coordsize="20,42">
              <v:shape style="position:absolute;left:1267;top:-57;width:20;height:42" coordorigin="1267,-57" coordsize="20,42" path="m1267,-15l1287,-15,1287,-57,1267,-57,1267,-15xe" filled="t" fillcolor="#000000" stroked="f">
                <v:path arrowok="t"/>
                <v:fill/>
              </v:shape>
            </v:group>
            <v:group style="position:absolute;left:1447;top:-36;width:80;height:2" coordorigin="1447,-36" coordsize="80,2">
              <v:shape style="position:absolute;left:1447;top:-36;width:80;height:2" coordorigin="1447,-36" coordsize="80,0" path="m1447,-36l1527,-36e" filled="f" stroked="t" strokeweight="2.101100pt" strokecolor="#000000">
                <v:path arrowok="t"/>
              </v:shape>
            </v:group>
            <v:group style="position:absolute;left:1547;top:-56;width:40;height:20" coordorigin="1547,-56" coordsize="40,20">
              <v:shape style="position:absolute;left:1547;top:-56;width:40;height:20" coordorigin="1547,-56" coordsize="40,20" path="m1547,-46l1587,-46e" filled="f" stroked="t" strokeweight="1.1001pt" strokecolor="#000000">
                <v:path arrowok="t"/>
              </v:shape>
            </v:group>
            <v:group style="position:absolute;left:1627;top:-56;width:40;height:20" coordorigin="1627,-56" coordsize="40,20">
              <v:shape style="position:absolute;left:1627;top:-56;width:40;height:20" coordorigin="1627,-56" coordsize="40,20" path="m1627,-46l1667,-46e" filled="f" stroked="t" strokeweight="1.1001pt" strokecolor="#000000">
                <v:path arrowok="t"/>
              </v:shape>
            </v:group>
            <v:group style="position:absolute;left:1827;top:-36;width:80;height:2" coordorigin="1827,-36" coordsize="80,2">
              <v:shape style="position:absolute;left:1827;top:-36;width:80;height:2" coordorigin="1827,-36" coordsize="80,0" path="m1827,-36l1907,-36e" filled="f" stroked="t" strokeweight="2.101100pt" strokecolor="#000000">
                <v:path arrowok="t"/>
              </v:shape>
            </v:group>
            <v:group style="position:absolute;left:1927;top:-36;width:40;height:2" coordorigin="1927,-36" coordsize="40,2">
              <v:shape style="position:absolute;left:1927;top:-36;width:40;height:2" coordorigin="1927,-36" coordsize="40,0" path="m1927,-36l1967,-36e" filled="f" stroked="t" strokeweight="2.101100pt" strokecolor="#000000">
                <v:path arrowok="t"/>
              </v:shape>
            </v:group>
            <v:group style="position:absolute;left:1367;top:-16;width:40;height:2" coordorigin="1367,-16" coordsize="40,2">
              <v:shape style="position:absolute;left:1367;top:-16;width:40;height:2" coordorigin="1367,-16" coordsize="40,0" path="m1367,-16l1407,-16e" filled="f" stroked="t" strokeweight="2.1001pt" strokecolor="#000000">
                <v:path arrowok="t"/>
              </v:shape>
            </v:group>
            <v:group style="position:absolute;left:1507;top:-36;width:60;height:20" coordorigin="1507,-36" coordsize="60,20">
              <v:shape style="position:absolute;left:1507;top:-36;width:60;height:20" coordorigin="1507,-36" coordsize="60,20" path="m1507,-26l1567,-26e" filled="f" stroked="t" strokeweight="1.1001pt" strokecolor="#000000">
                <v:path arrowok="t"/>
              </v:shape>
            </v:group>
            <v:group style="position:absolute;left:1607;top:-36;width:40;height:20" coordorigin="1607,-36" coordsize="40,20">
              <v:shape style="position:absolute;left:1607;top:-36;width:40;height:20" coordorigin="1607,-36" coordsize="40,20" path="m1607,-26l1647,-26e" filled="f" stroked="t" strokeweight="1.1001pt" strokecolor="#000000">
                <v:path arrowok="t"/>
              </v:shape>
            </v:group>
            <v:group style="position:absolute;left:1687;top:-16;width:60;height:2" coordorigin="1687,-16" coordsize="60,2">
              <v:shape style="position:absolute;left:1687;top:-16;width:60;height:2" coordorigin="1687,-16" coordsize="60,0" path="m1687,-16l1747,-16e" filled="f" stroked="t" strokeweight="2.1001pt" strokecolor="#000000">
                <v:path arrowok="t"/>
              </v:shape>
            </v:group>
            <v:group style="position:absolute;left:1767;top:-36;width:40;height:20" coordorigin="1767,-36" coordsize="40,20">
              <v:shape style="position:absolute;left:1767;top:-36;width:40;height:20" coordorigin="1767,-36" coordsize="40,20" path="m1767,-26l1807,-26e" filled="f" stroked="t" strokeweight="1.1001pt" strokecolor="#000000">
                <v:path arrowok="t"/>
              </v:shape>
            </v:group>
            <v:group style="position:absolute;left:1867;top:-26;width:120;height:2" coordorigin="1867,-26" coordsize="120,2">
              <v:shape style="position:absolute;left:1867;top:-26;width:120;height:2" coordorigin="1867,-26" coordsize="120,0" path="m1867,-26l1987,-26e" filled="f" stroked="t" strokeweight="1.1001pt" strokecolor="#000000">
                <v:path arrowok="t"/>
              </v:shape>
            </v:group>
            <v:group style="position:absolute;left:1267;top:-17;width:20;height:22" coordorigin="1267,-17" coordsize="20,22">
              <v:shape style="position:absolute;left:1267;top:-17;width:20;height:22" coordorigin="1267,-17" coordsize="20,22" path="m1267,5l1287,5,1287,-17,1267,-17,1267,5xe" filled="t" fillcolor="#000000" stroked="f">
                <v:path arrowok="t"/>
                <v:fill/>
              </v:shape>
            </v:group>
            <v:group style="position:absolute;left:1327;top:4;width:20;height:2" coordorigin="1327,4" coordsize="20,2">
              <v:shape style="position:absolute;left:1327;top:4;width:20;height:2" coordorigin="1327,4" coordsize="20,0" path="m1327,4l1347,4e" filled="f" stroked="t" strokeweight="2.1001pt" strokecolor="#000000">
                <v:path arrowok="t"/>
              </v:shape>
            </v:group>
            <v:group style="position:absolute;left:1387;top:4;width:60;height:2" coordorigin="1387,4" coordsize="60,2">
              <v:shape style="position:absolute;left:1387;top:4;width:60;height:2" coordorigin="1387,4" coordsize="60,0" path="m1387,4l1447,4e" filled="f" stroked="t" strokeweight="2.1001pt" strokecolor="#000000">
                <v:path arrowok="t"/>
              </v:shape>
            </v:group>
            <v:group style="position:absolute;left:1467;top:-16;width:20;height:20" coordorigin="1467,-16" coordsize="20,20">
              <v:shape style="position:absolute;left:1467;top:-16;width:20;height:20" coordorigin="1467,-16" coordsize="20,20" path="m1467,-6l1487,-6e" filled="f" stroked="t" strokeweight="1.1001pt" strokecolor="#000000">
                <v:path arrowok="t"/>
              </v:shape>
            </v:group>
            <v:group style="position:absolute;left:1507;top:-16;width:20;height:20" coordorigin="1507,-16" coordsize="20,20">
              <v:shape style="position:absolute;left:1507;top:-16;width:20;height:20" coordorigin="1507,-16" coordsize="20,20" path="m1507,-6l1527,-6e" filled="f" stroked="t" strokeweight="1.1001pt" strokecolor="#000000">
                <v:path arrowok="t"/>
              </v:shape>
            </v:group>
            <v:group style="position:absolute;left:1547;top:-6;width:160;height:2" coordorigin="1547,-6" coordsize="160,2">
              <v:shape style="position:absolute;left:1547;top:-6;width:160;height:2" coordorigin="1547,-6" coordsize="160,0" path="m1547,-6l1707,-6e" filled="f" stroked="t" strokeweight="1.1001pt" strokecolor="#000000">
                <v:path arrowok="t"/>
              </v:shape>
            </v:group>
            <v:group style="position:absolute;left:1867;top:-16;width:20;height:20" coordorigin="1867,-16" coordsize="20,20">
              <v:shape style="position:absolute;left:1867;top:-16;width:20;height:20" coordorigin="1867,-16" coordsize="20,20" path="m1867,-6l1887,-6e" filled="f" stroked="t" strokeweight="1.1001pt" strokecolor="#000000">
                <v:path arrowok="t"/>
              </v:shape>
            </v:group>
            <v:group style="position:absolute;left:1267;top:24;width:40;height:2" coordorigin="1267,24" coordsize="40,2">
              <v:shape style="position:absolute;left:1267;top:24;width:40;height:2" coordorigin="1267,24" coordsize="40,0" path="m1267,24l1307,24e" filled="f" stroked="t" strokeweight="2.1001pt" strokecolor="#000000">
                <v:path arrowok="t"/>
              </v:shape>
            </v:group>
            <v:group style="position:absolute;left:1727;top:4;width:20;height:20" coordorigin="1727,4" coordsize="20,20">
              <v:shape style="position:absolute;left:1727;top:4;width:20;height:20" coordorigin="1727,4" coordsize="20,20" path="m1727,14l1747,14e" filled="f" stroked="t" strokeweight="1.1001pt" strokecolor="#000000">
                <v:path arrowok="t"/>
              </v:shape>
            </v:group>
            <v:group style="position:absolute;left:1767;top:24;width:80;height:2" coordorigin="1767,24" coordsize="80,2">
              <v:shape style="position:absolute;left:1767;top:24;width:80;height:2" coordorigin="1767,24" coordsize="80,0" path="m1767,24l1847,24e" filled="f" stroked="t" strokeweight="2.1001pt" strokecolor="#000000">
                <v:path arrowok="t"/>
              </v:shape>
            </v:group>
            <v:group style="position:absolute;left:1827;top:4;width:20;height:20" coordorigin="1827,4" coordsize="20,20">
              <v:shape style="position:absolute;left:1827;top:4;width:20;height:20" coordorigin="1827,4" coordsize="20,20" path="m1827,14l1847,14e" filled="f" stroked="t" strokeweight="1.1001pt" strokecolor="#000000">
                <v:path arrowok="t"/>
              </v:shape>
            </v:group>
            <v:group style="position:absolute;left:1907;top:24;width:20;height:2" coordorigin="1907,24" coordsize="20,2">
              <v:shape style="position:absolute;left:1907;top:24;width:20;height:2" coordorigin="1907,24" coordsize="20,0" path="m1907,24l1927,24e" filled="f" stroked="t" strokeweight="2.1001pt" strokecolor="#000000">
                <v:path arrowok="t"/>
              </v:shape>
            </v:group>
            <v:group style="position:absolute;left:1947;top:3;width:40;height:42" coordorigin="1947,3" coordsize="40,42">
              <v:shape style="position:absolute;left:1947;top:3;width:40;height:42" coordorigin="1947,3" coordsize="40,42" path="m1947,45l1987,45,1987,3,1947,3,1947,45xe" filled="t" fillcolor="#000000" stroked="f">
                <v:path arrowok="t"/>
                <v:fill/>
              </v:shape>
            </v:group>
            <v:group style="position:absolute;left:1347;top:24;width:20;height:20" coordorigin="1347,24" coordsize="20,20">
              <v:shape style="position:absolute;left:1347;top:24;width:20;height:20" coordorigin="1347,24" coordsize="20,20" path="m1347,34l1367,34e" filled="f" stroked="t" strokeweight="1.1001pt" strokecolor="#000000">
                <v:path arrowok="t"/>
              </v:shape>
            </v:group>
            <v:group style="position:absolute;left:1387;top:24;width:20;height:20" coordorigin="1387,24" coordsize="20,20">
              <v:shape style="position:absolute;left:1387;top:24;width:20;height:20" coordorigin="1387,24" coordsize="20,20" path="m1387,34l1407,34e" filled="f" stroked="t" strokeweight="1.1001pt" strokecolor="#000000">
                <v:path arrowok="t"/>
              </v:shape>
            </v:group>
            <v:group style="position:absolute;left:1627;top:24;width:20;height:20" coordorigin="1627,24" coordsize="20,20">
              <v:shape style="position:absolute;left:1627;top:24;width:20;height:20" coordorigin="1627,24" coordsize="20,20" path="m1627,34l1647,34e" filled="f" stroked="t" strokeweight="1.1001pt" strokecolor="#000000">
                <v:path arrowok="t"/>
              </v:shape>
            </v:group>
            <v:group style="position:absolute;left:1867;top:44;width:20;height:2" coordorigin="1867,44" coordsize="20,2">
              <v:shape style="position:absolute;left:1867;top:44;width:20;height:2" coordorigin="1867,44" coordsize="20,0" path="m1867,44l1887,44e" filled="f" stroked="t" strokeweight="2.1001pt" strokecolor="#000000">
                <v:path arrowok="t"/>
              </v:shape>
            </v:group>
            <v:group style="position:absolute;left:1267;top:54;width:100;height:2" coordorigin="1267,54" coordsize="100,2">
              <v:shape style="position:absolute;left:1267;top:54;width:100;height:2" coordorigin="1267,54" coordsize="100,0" path="m1267,54l1367,54e" filled="f" stroked="t" strokeweight="1.1001pt" strokecolor="#000000">
                <v:path arrowok="t"/>
              </v:shape>
            </v:group>
            <v:group style="position:absolute;left:1447;top:59;width:360;height:2" coordorigin="1447,59" coordsize="360,2">
              <v:shape style="position:absolute;left:1447;top:59;width:360;height:2" coordorigin="1447,59" coordsize="360,0" path="m1447,59l1807,59e" filled="f" stroked="t" strokeweight="2.550050pt" strokecolor="#000000">
                <v:path arrowok="t"/>
              </v:shape>
            </v:group>
            <v:group style="position:absolute;left:1507;top:64;width:80;height:2" coordorigin="1507,64" coordsize="80,2">
              <v:shape style="position:absolute;left:1507;top:64;width:80;height:2" coordorigin="1507,64" coordsize="80,0" path="m1507,64l1587,64e" filled="f" stroked="t" strokeweight="2.1001pt" strokecolor="#000000">
                <v:path arrowok="t"/>
              </v:shape>
            </v:group>
            <v:group style="position:absolute;left:1707;top:54;width:80;height:2" coordorigin="1707,54" coordsize="80,2">
              <v:shape style="position:absolute;left:1707;top:54;width:80;height:2" coordorigin="1707,54" coordsize="80,0" path="m1707,54l1787,54e" filled="f" stroked="t" strokeweight="1.1001pt" strokecolor="#000000">
                <v:path arrowok="t"/>
              </v:shape>
            </v:group>
            <v:group style="position:absolute;left:1827;top:64;width:40;height:2" coordorigin="1827,64" coordsize="40,2">
              <v:shape style="position:absolute;left:1827;top:64;width:40;height:2" coordorigin="1827,64" coordsize="40,0" path="m1827,64l1867,64e" filled="f" stroked="t" strokeweight="2.1001pt" strokecolor="#000000">
                <v:path arrowok="t"/>
              </v:shape>
            </v:group>
            <v:group style="position:absolute;left:1947;top:43;width:40;height:22" coordorigin="1947,43" coordsize="40,22">
              <v:shape style="position:absolute;left:1947;top:43;width:40;height:22" coordorigin="1947,43" coordsize="40,22" path="m1947,65l1987,65,1987,43,1947,43,1947,65xe" filled="t" fillcolor="#000000" stroked="f">
                <v:path arrowok="t"/>
                <v:fill/>
              </v:shape>
            </v:group>
            <v:group style="position:absolute;left:1267;top:64;width:20;height:20" coordorigin="1267,64" coordsize="20,20">
              <v:shape style="position:absolute;left:1267;top:64;width:20;height:20" coordorigin="1267,64" coordsize="20,20" path="m1267,74l1287,74e" filled="f" stroked="t" strokeweight="1.1001pt" strokecolor="#000000">
                <v:path arrowok="t"/>
              </v:shape>
            </v:group>
            <v:group style="position:absolute;left:1327;top:84;width:40;height:2" coordorigin="1327,84" coordsize="40,2">
              <v:shape style="position:absolute;left:1327;top:84;width:40;height:2" coordorigin="1327,84" coordsize="40,0" path="m1327,84l1367,84e" filled="f" stroked="t" strokeweight="2.1001pt" strokecolor="#000000">
                <v:path arrowok="t"/>
              </v:shape>
            </v:group>
            <v:group style="position:absolute;left:1407;top:64;width:20;height:20" coordorigin="1407,64" coordsize="20,20">
              <v:shape style="position:absolute;left:1407;top:64;width:20;height:20" coordorigin="1407,64" coordsize="20,20" path="m1407,74l1427,74e" filled="f" stroked="t" strokeweight="1.1001pt" strokecolor="#000000">
                <v:path arrowok="t"/>
              </v:shape>
            </v:group>
            <v:group style="position:absolute;left:1447;top:84;width:20;height:2" coordorigin="1447,84" coordsize="20,2">
              <v:shape style="position:absolute;left:1447;top:84;width:20;height:2" coordorigin="1447,84" coordsize="20,0" path="m1447,84l1467,84e" filled="f" stroked="t" strokeweight="2.1001pt" strokecolor="#000000">
                <v:path arrowok="t"/>
              </v:shape>
            </v:group>
            <v:group style="position:absolute;left:1627;top:64;width:20;height:20" coordorigin="1627,64" coordsize="20,20">
              <v:shape style="position:absolute;left:1627;top:64;width:20;height:20" coordorigin="1627,64" coordsize="20,20" path="m1627,74l1647,74e" filled="f" stroked="t" strokeweight="1.1001pt" strokecolor="#000000">
                <v:path arrowok="t"/>
              </v:shape>
            </v:group>
            <v:group style="position:absolute;left:1667;top:64;width:20;height:20" coordorigin="1667,64" coordsize="20,20">
              <v:shape style="position:absolute;left:1667;top:64;width:20;height:20" coordorigin="1667,64" coordsize="20,20" path="m1667,74l1687,74e" filled="f" stroked="t" strokeweight="1.1001pt" strokecolor="#000000">
                <v:path arrowok="t"/>
              </v:shape>
            </v:group>
            <v:group style="position:absolute;left:1707;top:64;width:40;height:20" coordorigin="1707,64" coordsize="40,20">
              <v:shape style="position:absolute;left:1707;top:64;width:40;height:20" coordorigin="1707,64" coordsize="40,20" path="m1707,74l1747,74e" filled="f" stroked="t" strokeweight="1.1001pt" strokecolor="#000000">
                <v:path arrowok="t"/>
              </v:shape>
            </v:group>
            <v:group style="position:absolute;left:1907;top:84;width:80;height:2" coordorigin="1907,84" coordsize="80,2">
              <v:shape style="position:absolute;left:1907;top:84;width:80;height:2" coordorigin="1907,84" coordsize="80,0" path="m1907,84l1987,84e" filled="f" stroked="t" strokeweight="2.1001pt" strokecolor="#000000">
                <v:path arrowok="t"/>
              </v:shape>
            </v:group>
            <v:group style="position:absolute;left:1267;top:104;width:60;height:2" coordorigin="1267,104" coordsize="60,2">
              <v:shape style="position:absolute;left:1267;top:104;width:60;height:2" coordorigin="1267,104" coordsize="60,0" path="m1267,104l1327,104e" filled="f" stroked="t" strokeweight="2.101100pt" strokecolor="#000000">
                <v:path arrowok="t"/>
              </v:shape>
            </v:group>
            <v:group style="position:absolute;left:1507;top:104;width:300;height:2" coordorigin="1507,104" coordsize="300,2">
              <v:shape style="position:absolute;left:1507;top:104;width:300;height:2" coordorigin="1507,104" coordsize="300,0" path="m1507,104l1807,104e" filled="f" stroked="t" strokeweight="2.101100pt" strokecolor="#000000">
                <v:path arrowok="t"/>
              </v:shape>
            </v:group>
            <v:group style="position:absolute;left:1827;top:104;width:100;height:2" coordorigin="1827,104" coordsize="100,2">
              <v:shape style="position:absolute;left:1827;top:104;width:100;height:2" coordorigin="1827,104" coordsize="100,0" path="m1827,104l1927,104e" filled="f" stroked="t" strokeweight="2.101100pt" strokecolor="#000000">
                <v:path arrowok="t"/>
              </v:shape>
            </v:group>
            <v:group style="position:absolute;left:1907;top:84;width:40;height:20" coordorigin="1907,84" coordsize="40,20">
              <v:shape style="position:absolute;left:1907;top:84;width:40;height:20" coordorigin="1907,84" coordsize="40,20" path="m1907,94l1947,94e" filled="f" stroked="t" strokeweight="1.1001pt" strokecolor="#000000">
                <v:path arrowok="t"/>
              </v:shape>
            </v:group>
            <v:group style="position:absolute;left:1267;top:124;width:20;height:2" coordorigin="1267,124" coordsize="20,2">
              <v:shape style="position:absolute;left:1267;top:124;width:20;height:2" coordorigin="1267,124" coordsize="20,0" path="m1267,124l1287,124e" filled="f" stroked="t" strokeweight="2.1001pt" strokecolor="#000000">
                <v:path arrowok="t"/>
              </v:shape>
            </v:group>
            <v:group style="position:absolute;left:1367;top:114;width:120;height:2" coordorigin="1367,114" coordsize="120,2">
              <v:shape style="position:absolute;left:1367;top:114;width:120;height:2" coordorigin="1367,114" coordsize="120,0" path="m1367,114l1487,114e" filled="f" stroked="t" strokeweight="1.1001pt" strokecolor="#000000">
                <v:path arrowok="t"/>
              </v:shape>
            </v:group>
            <v:group style="position:absolute;left:1547;top:124;width:180;height:2" coordorigin="1547,124" coordsize="180,2">
              <v:shape style="position:absolute;left:1547;top:124;width:180;height:2" coordorigin="1547,124" coordsize="180,0" path="m1547,124l1727,124e" filled="f" stroked="t" strokeweight="2.1001pt" strokecolor="#000000">
                <v:path arrowok="t"/>
              </v:shape>
            </v:group>
            <v:group style="position:absolute;left:1347;top:144;width:40;height:2" coordorigin="1347,144" coordsize="40,2">
              <v:shape style="position:absolute;left:1347;top:144;width:40;height:2" coordorigin="1347,144" coordsize="40,0" path="m1347,144l1387,144e" filled="f" stroked="t" strokeweight="2.1001pt" strokecolor="#000000">
                <v:path arrowok="t"/>
              </v:shape>
            </v:group>
            <v:group style="position:absolute;left:1467;top:124;width:60;height:20" coordorigin="1467,124" coordsize="60,20">
              <v:shape style="position:absolute;left:1467;top:124;width:60;height:20" coordorigin="1467,124" coordsize="60,20" path="m1467,134l1527,134e" filled="f" stroked="t" strokeweight="1.1001pt" strokecolor="#000000">
                <v:path arrowok="t"/>
              </v:shape>
            </v:group>
            <v:group style="position:absolute;left:1567;top:144;width:320;height:2" coordorigin="1567,144" coordsize="320,2">
              <v:shape style="position:absolute;left:1567;top:144;width:320;height:2" coordorigin="1567,144" coordsize="320,0" path="m1567,144l1887,144e" filled="f" stroked="t" strokeweight="2.1001pt" strokecolor="#000000">
                <v:path arrowok="t"/>
              </v:shape>
            </v:group>
            <v:group style="position:absolute;left:1907;top:124;width:20;height:20" coordorigin="1907,124" coordsize="20,20">
              <v:shape style="position:absolute;left:1907;top:124;width:20;height:20" coordorigin="1907,124" coordsize="20,20" path="m1907,134l1927,134e" filled="f" stroked="t" strokeweight="1.1001pt" strokecolor="#000000">
                <v:path arrowok="t"/>
              </v:shape>
            </v:group>
            <v:group style="position:absolute;left:1887;top:144;width:100;height:2" coordorigin="1887,144" coordsize="100,2">
              <v:shape style="position:absolute;left:1887;top:144;width:100;height:2" coordorigin="1887,144" coordsize="100,0" path="m1887,144l1987,144e" filled="f" stroked="t" strokeweight="2.1001pt" strokecolor="#000000">
                <v:path arrowok="t"/>
              </v:shape>
            </v:group>
            <v:group style="position:absolute;left:1267;top:164;width:720;height:2" coordorigin="1267,164" coordsize="720,2">
              <v:shape style="position:absolute;left:1267;top:164;width:720;height:2" coordorigin="1267,164" coordsize="720,0" path="m1267,164l1987,164e" filled="f" stroked="t" strokeweight="2.1001pt" strokecolor="#000000">
                <v:path arrowok="t"/>
              </v:shape>
            </v:group>
            <v:group style="position:absolute;left:1387;top:144;width:20;height:20" coordorigin="1387,144" coordsize="20,20">
              <v:shape style="position:absolute;left:1387;top:144;width:20;height:20" coordorigin="1387,144" coordsize="20,20" path="m1387,154l1407,154e" filled="f" stroked="t" strokeweight="1.1001pt" strokecolor="#000000">
                <v:path arrowok="t"/>
              </v:shape>
            </v:group>
            <v:group style="position:absolute;left:1427;top:144;width:20;height:20" coordorigin="1427,144" coordsize="20,20">
              <v:shape style="position:absolute;left:1427;top:144;width:20;height:20" coordorigin="1427,144" coordsize="20,20" path="m1427,154l1447,154e" filled="f" stroked="t" strokeweight="1.1001pt" strokecolor="#000000">
                <v:path arrowok="t"/>
              </v:shape>
            </v:group>
            <v:group style="position:absolute;left:1507;top:144;width:40;height:20" coordorigin="1507,144" coordsize="40,20">
              <v:shape style="position:absolute;left:1507;top:144;width:40;height:20" coordorigin="1507,144" coordsize="40,20" path="m1507,154l1547,154e" filled="f" stroked="t" strokeweight="1.1001pt" strokecolor="#000000">
                <v:path arrowok="t"/>
              </v:shape>
            </v:group>
            <v:group style="position:absolute;left:1627;top:144;width:40;height:20" coordorigin="1627,144" coordsize="40,20">
              <v:shape style="position:absolute;left:1627;top:144;width:40;height:20" coordorigin="1627,144" coordsize="40,20" path="m1627,154l1667,154e" filled="f" stroked="t" strokeweight="1.1001pt" strokecolor="#000000">
                <v:path arrowok="t"/>
              </v:shape>
            </v:group>
            <v:group style="position:absolute;left:1747;top:144;width:20;height:20" coordorigin="1747,144" coordsize="20,20">
              <v:shape style="position:absolute;left:1747;top:144;width:20;height:20" coordorigin="1747,144" coordsize="20,20" path="m1747,154l1767,154e" filled="f" stroked="t" strokeweight="1.1001pt" strokecolor="#000000">
                <v:path arrowok="t"/>
              </v:shape>
            </v:group>
            <v:group style="position:absolute;left:1827;top:144;width:20;height:20" coordorigin="1827,144" coordsize="20,20">
              <v:shape style="position:absolute;left:1827;top:144;width:20;height:20" coordorigin="1827,144" coordsize="20,20" path="m1827,154l1847,154e" filled="f" stroked="t" strokeweight="1.1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V000001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DBP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</w:t>
      </w:r>
    </w:p>
    <w:p>
      <w:pPr>
        <w:spacing w:before="10" w:after="0" w:line="250" w:lineRule="auto"/>
        <w:ind w:left="660" w:right="73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JACKSON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30233</w:t>
      </w:r>
    </w:p>
    <w:p>
      <w:pPr>
        <w:spacing w:before="73" w:after="0" w:line="343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/>
        <w:pict>
          <v:shape style="width:18pt;height:1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4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OneUSG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Connect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Benefits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78" w:lineRule="exact"/>
        <w:ind w:left="50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connect-benefits.usg.edu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3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width:18pt;height:18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4"/>
        </w:rPr>
        <w:t>  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OneUSG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Connect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Benefits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Call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Center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78" w:lineRule="exact"/>
        <w:ind w:left="5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1-844-5USGBEN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(587-4236)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250" w:lineRule="auto"/>
        <w:ind w:left="533" w:right="1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8:00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5:00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p.m.,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Eastern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Friday</w:t>
      </w:r>
    </w:p>
    <w:p>
      <w:pPr>
        <w:jc w:val="left"/>
        <w:spacing w:after="0"/>
        <w:sectPr>
          <w:type w:val="continuous"/>
          <w:pgSz w:w="12240" w:h="15840"/>
          <w:pgMar w:top="480" w:bottom="280" w:left="600" w:right="600"/>
          <w:cols w:num="2" w:equalWidth="0">
            <w:col w:w="3351" w:space="2889"/>
            <w:col w:w="4800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3" w:lineRule="exact"/>
        <w:ind w:left="12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Billing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Notice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5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8"/>
        </w:rPr>
        <w:t>Account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8"/>
        </w:rPr>
        <w:t>Number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8"/>
        </w:rPr>
        <w:t>000200019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benefit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coverage.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-20"/>
        <w:jc w:val="left"/>
        <w:tabs>
          <w:tab w:pos="3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Amount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$303.12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80" w:bottom="280" w:left="600" w:right="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IMPOR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must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received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08-01-2017.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Account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Summary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3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Previous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Balance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$0.00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3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Payments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$0.00</w:t>
      </w:r>
    </w:p>
    <w:p>
      <w:pPr>
        <w:jc w:val="left"/>
        <w:spacing w:after="0"/>
        <w:sectPr>
          <w:type w:val="continuous"/>
          <w:pgSz w:w="12240" w:h="15840"/>
          <w:pgMar w:top="480" w:bottom="280" w:left="600" w:right="600"/>
          <w:cols w:num="2" w:equalWidth="0">
            <w:col w:w="4403" w:space="1117"/>
            <w:col w:w="5520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4" w:after="0" w:line="240" w:lineRule="auto"/>
        <w:ind w:left="5520" w:right="-20"/>
        <w:jc w:val="left"/>
        <w:tabs>
          <w:tab w:pos="87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5.75pt;margin-top:17.994904pt;width:198.5pt;height:1pt;mso-position-horizontal-relative:page;mso-position-vertical-relative:paragraph;z-index:-894" coordorigin="6115,360" coordsize="3970,20">
            <v:group style="position:absolute;left:6120;top:365;width:3960;height:2" coordorigin="6120,365" coordsize="3960,2">
              <v:shape style="position:absolute;left:6120;top:365;width:3960;height:2" coordorigin="6120,365" coordsize="3960,0" path="m6120,365l10080,365e" filled="f" stroked="t" strokeweight=".5pt" strokecolor="#000000">
                <v:path arrowok="t"/>
              </v:shape>
            </v:group>
            <v:group style="position:absolute;left:6120;top:375;width:3960;height:2" coordorigin="6120,375" coordsize="3960,2">
              <v:shape style="position:absolute;left:6120;top:375;width:3960;height:2" coordorigin="6120,375" coordsize="3960,0" path="m6120,375l10080,375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Charges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$303.12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4" w:after="0" w:line="240" w:lineRule="auto"/>
        <w:ind w:left="5520" w:right="-20"/>
        <w:jc w:val="left"/>
        <w:tabs>
          <w:tab w:pos="8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Amount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Due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$303.12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5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35.999989pt;margin-top:.044882pt;width:20.58pt;height:10.29pt;mso-position-horizontal-relative:page;mso-position-vertical-relative:paragraph;z-index:-898" type="#_x0000_t75">
            <v:imagedata r:id="rId9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------------------------------------------------------------------------------------------------------------------------------------------------------------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480" w:right="-20"/>
        <w:jc w:val="left"/>
        <w:tabs>
          <w:tab w:pos="89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31.5pt;margin-top:25.053885pt;width:145pt;height:19.5pt;mso-position-horizontal-relative:page;mso-position-vertical-relative:paragraph;z-index:-897" coordorigin="8630,501" coordsize="2900,390">
            <v:group style="position:absolute;left:8645;top:511;width:2870;height:360" coordorigin="8645,511" coordsize="2870,360">
              <v:shape style="position:absolute;left:8645;top:511;width:2870;height:360" coordorigin="8645,511" coordsize="2870,360" path="m8645,871l11515,871,11515,511,8645,511,8645,871e" filled="t" fillcolor="#DCDDDE" stroked="f">
                <v:path arrowok="t"/>
                <v:fill/>
              </v:shape>
            </v:group>
            <v:group style="position:absolute;left:8640;top:506;width:2880;height:2" coordorigin="8640,506" coordsize="2880,2">
              <v:shape style="position:absolute;left:8640;top:506;width:2880;height:2" coordorigin="8640,506" coordsize="2880,0" path="m8640,506l11520,506e" filled="f" stroked="t" strokeweight=".5pt" strokecolor="#000000">
                <v:path arrowok="t"/>
              </v:shape>
            </v:group>
            <v:group style="position:absolute;left:8640;top:506;width:2;height:375" coordorigin="8640,506" coordsize="2,375">
              <v:shape style="position:absolute;left:8640;top:506;width:2;height:375" coordorigin="8640,506" coordsize="0,375" path="m8640,881l8640,506e" filled="f" stroked="t" strokeweight=".5pt" strokecolor="#000000">
                <v:path arrowok="t"/>
              </v:shape>
            </v:group>
            <v:group style="position:absolute;left:8640;top:881;width:2880;height:2" coordorigin="8640,881" coordsize="2880,2">
              <v:shape style="position:absolute;left:8640;top:881;width:2880;height:2" coordorigin="8640,881" coordsize="2880,0" path="m8640,881l11520,881e" filled="f" stroked="t" strokeweight="1pt" strokecolor="#000000">
                <v:path arrowok="t"/>
              </v:shape>
            </v:group>
            <v:group style="position:absolute;left:11520;top:506;width:2;height:375" coordorigin="11520,506" coordsize="2,375">
              <v:shape style="position:absolute;left:11520;top:506;width:2;height:375" coordorigin="11520,506" coordsize="0,375" path="m11520,511l11520,886e" filled="f" stroked="t" strokeweight=".5pt" strokecolor="#000000">
                <v:path arrowok="t"/>
              </v:shape>
            </v:group>
            <v:group style="position:absolute;left:8640;top:506;width:2;height:375" coordorigin="8640,506" coordsize="2,375">
              <v:shape style="position:absolute;left:8640;top:506;width:2;height:375" coordorigin="8640,506" coordsize="0,375" path="m8640,506l8640,881e" filled="f" stroked="t" strokeweight=".5pt" strokecolor="#000000">
                <v:path arrowok="t"/>
              </v:shape>
            </v:group>
            <v:group style="position:absolute;left:8640;top:881;width:2880;height:2" coordorigin="8640,881" coordsize="2880,2">
              <v:shape style="position:absolute;left:8640;top:881;width:2880;height:2" coordorigin="8640,881" coordsize="2880,0" path="m8640,881l11520,88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Payment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Options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TEST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L.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DBP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80" w:bottom="280" w:left="600" w:right="600"/>
        </w:sectPr>
      </w:pPr>
      <w:rPr/>
    </w:p>
    <w:p>
      <w:pPr>
        <w:spacing w:before="27" w:after="0" w:line="240" w:lineRule="auto"/>
        <w:ind w:left="55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35.999996pt;margin-top:3.935903pt;width:18pt;height:18pt;mso-position-horizontal-relative:page;mso-position-vertical-relative:paragraph;z-index:-896" type="#_x0000_t75">
            <v:imagedata r:id="rId10" o:title=""/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Automatic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monthly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deductions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bank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account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55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Set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direct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debit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option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ways:</w:t>
      </w:r>
    </w:p>
    <w:p>
      <w:pPr>
        <w:spacing w:before="0" w:after="0" w:line="151" w:lineRule="exact"/>
        <w:ind w:left="55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1"/>
        </w:rPr>
        <w:t>•</w:t>
      </w:r>
      <w:r>
        <w:rPr>
          <w:rFonts w:ascii="MS PGothic" w:hAnsi="MS PGothic" w:cs="MS PGothic" w:eastAsia="MS PGothic"/>
          <w:sz w:val="12"/>
          <w:szCs w:val="12"/>
          <w:spacing w:val="-80"/>
          <w:w w:val="374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Online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connect-benefits.usg.edu</w:t>
      </w:r>
    </w:p>
    <w:p>
      <w:pPr>
        <w:spacing w:before="0" w:after="0" w:line="140" w:lineRule="exact"/>
        <w:ind w:left="55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1"/>
        </w:rPr>
        <w:t>•</w:t>
      </w:r>
      <w:r>
        <w:rPr>
          <w:rFonts w:ascii="MS PGothic" w:hAnsi="MS PGothic" w:cs="MS PGothic" w:eastAsia="MS PGothic"/>
          <w:sz w:val="12"/>
          <w:szCs w:val="12"/>
          <w:spacing w:val="-80"/>
          <w:w w:val="374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Call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1-844-587-4236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request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Authorization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Form</w:t>
      </w:r>
    </w:p>
    <w:p>
      <w:pPr>
        <w:spacing w:before="37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width:18pt;height:18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Online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Payments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Pay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Now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connect-benefits.usg.edu.</w:t>
      </w:r>
    </w:p>
    <w:p>
      <w:pPr>
        <w:spacing w:before="64" w:after="0" w:line="240" w:lineRule="auto"/>
        <w:ind w:left="55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35.999996pt;margin-top:5.785907pt;width:18pt;height:18pt;mso-position-horizontal-relative:page;mso-position-vertical-relative:paragraph;z-index:-895" type="#_x0000_t75">
            <v:imagedata r:id="rId12" o:title=""/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First-class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mail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61" w:lineRule="exact"/>
        <w:ind w:left="552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Make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check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money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University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System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Georgi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(Don't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foreign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currenc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.)</w:t>
      </w:r>
    </w:p>
    <w:p>
      <w:pPr>
        <w:spacing w:before="0" w:after="0" w:line="160" w:lineRule="exact"/>
        <w:ind w:left="55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Include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000200019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check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money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orde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160" w:lineRule="exact"/>
        <w:ind w:left="55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Enclose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bottom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bill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provided.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$303.12</w:t>
      </w:r>
    </w:p>
    <w:p>
      <w:pPr>
        <w:jc w:val="left"/>
        <w:spacing w:after="0"/>
        <w:sectPr>
          <w:type w:val="continuous"/>
          <w:pgSz w:w="12240" w:h="15840"/>
          <w:pgMar w:top="480" w:bottom="280" w:left="600" w:right="600"/>
          <w:cols w:num="2" w:equalWidth="0">
            <w:col w:w="7522" w:space="1053"/>
            <w:col w:w="2465"/>
          </w:cols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80" w:bottom="280" w:left="600" w:right="60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67" w:right="7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GEORGIA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3702</w:t>
      </w:r>
    </w:p>
    <w:p>
      <w:pPr>
        <w:spacing w:before="0" w:after="0" w:line="240" w:lineRule="auto"/>
        <w:ind w:left="66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CAROL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60132-3702</w:t>
      </w:r>
    </w:p>
    <w:p>
      <w:pPr>
        <w:spacing w:before="0" w:after="0" w:line="406" w:lineRule="exact"/>
        <w:ind w:left="667" w:right="-94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56"/>
          <w:position w:val="-1"/>
        </w:rPr>
        <w:t>*601323702024*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6528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003702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000200019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030312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08302017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80" w:bottom="280" w:left="600" w:right="600"/>
          <w:cols w:num="2" w:equalWidth="0">
            <w:col w:w="4864" w:space="476"/>
            <w:col w:w="5700"/>
          </w:cols>
        </w:sectPr>
      </w:pPr>
      <w:rPr/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65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0.186188pt;margin-top:-9.430717pt;width:24.5946pt;height:22.55260pt;mso-position-horizontal-relative:page;mso-position-vertical-relative:paragraph;z-index:-893" coordorigin="10204,-189" coordsize="492,451">
            <v:group style="position:absolute;left:10225;top:-167;width:449;height:2" coordorigin="10225,-167" coordsize="449,2">
              <v:shape style="position:absolute;left:10225;top:-167;width:449;height:2" coordorigin="10225,-167" coordsize="449,0" path="m10225,-167l10674,-167e" filled="f" stroked="t" strokeweight="2.1406pt" strokecolor="#000000">
                <v:path arrowok="t"/>
              </v:shape>
            </v:group>
            <v:group style="position:absolute;left:10225;top:-167;width:41;height:20" coordorigin="10225,-167" coordsize="41,20">
              <v:shape style="position:absolute;left:10225;top:-167;width:41;height:20" coordorigin="10225,-167" coordsize="41,20" path="m10225,-157l10266,-157e" filled="f" stroked="t" strokeweight="1.1206pt" strokecolor="#000000">
                <v:path arrowok="t"/>
              </v:shape>
            </v:group>
            <v:group style="position:absolute;left:10307;top:-147;width:20;height:2" coordorigin="10307,-147" coordsize="20,2">
              <v:shape style="position:absolute;left:10307;top:-147;width:20;height:2" coordorigin="10307,-147" coordsize="20,0" path="m10307,-147l10327,-147e" filled="f" stroked="t" strokeweight="2.1416pt" strokecolor="#000000">
                <v:path arrowok="t"/>
              </v:shape>
            </v:group>
            <v:group style="position:absolute;left:10368;top:-147;width:122;height:2" coordorigin="10368,-147" coordsize="122,2">
              <v:shape style="position:absolute;left:10368;top:-147;width:122;height:2" coordorigin="10368,-147" coordsize="122,0" path="m10368,-147l10490,-147e" filled="f" stroked="t" strokeweight="2.1416pt" strokecolor="#000000">
                <v:path arrowok="t"/>
              </v:shape>
            </v:group>
            <v:group style="position:absolute;left:10613;top:-167;width:20;height:20" coordorigin="10613,-167" coordsize="20,20">
              <v:shape style="position:absolute;left:10613;top:-167;width:20;height:20" coordorigin="10613,-167" coordsize="20,20" path="m10613,-157l10633,-157e" filled="f" stroked="t" strokeweight="1.1206pt" strokecolor="#000000">
                <v:path arrowok="t"/>
              </v:shape>
            </v:group>
            <v:group style="position:absolute;left:10225;top:-148;width:20;height:43" coordorigin="10225,-148" coordsize="20,43">
              <v:shape style="position:absolute;left:10225;top:-148;width:20;height:43" coordorigin="10225,-148" coordsize="20,43" path="m10225,-105l10246,-105,10246,-148,10225,-148,10225,-105xe" filled="t" fillcolor="#000000" stroked="f">
                <v:path arrowok="t"/>
                <v:fill/>
              </v:shape>
            </v:group>
            <v:group style="position:absolute;left:10429;top:-126;width:61;height:2" coordorigin="10429,-126" coordsize="61,2">
              <v:shape style="position:absolute;left:10429;top:-126;width:61;height:2" coordorigin="10429,-126" coordsize="61,0" path="m10429,-126l10490,-126e" filled="f" stroked="t" strokeweight="2.1416pt" strokecolor="#000000">
                <v:path arrowok="t"/>
              </v:shape>
            </v:group>
            <v:group style="position:absolute;left:10531;top:-126;width:20;height:2" coordorigin="10531,-126" coordsize="20,2">
              <v:shape style="position:absolute;left:10531;top:-126;width:20;height:2" coordorigin="10531,-126" coordsize="20,0" path="m10531,-126l10552,-126e" filled="f" stroked="t" strokeweight="2.1416pt" strokecolor="#000000">
                <v:path arrowok="t"/>
              </v:shape>
            </v:group>
            <v:group style="position:absolute;left:10593;top:-147;width:41;height:20" coordorigin="10593,-147" coordsize="41,20">
              <v:shape style="position:absolute;left:10593;top:-147;width:41;height:20" coordorigin="10593,-147" coordsize="41,20" path="m10593,-137l10633,-137e" filled="f" stroked="t" strokeweight="1.1206pt" strokecolor="#000000">
                <v:path arrowok="t"/>
              </v:shape>
            </v:group>
            <v:group style="position:absolute;left:10266;top:-106;width:20;height:2" coordorigin="10266,-106" coordsize="20,2">
              <v:shape style="position:absolute;left:10266;top:-106;width:20;height:2" coordorigin="10266,-106" coordsize="20,0" path="m10266,-106l10286,-106e" filled="f" stroked="t" strokeweight="2.1406pt" strokecolor="#000000">
                <v:path arrowok="t"/>
              </v:shape>
            </v:group>
            <v:group style="position:absolute;left:10368;top:-126;width:20;height:20" coordorigin="10368,-126" coordsize="20,20">
              <v:shape style="position:absolute;left:10368;top:-126;width:20;height:20" coordorigin="10368,-126" coordsize="20,20" path="m10368,-116l10388,-116e" filled="f" stroked="t" strokeweight="1.1206pt" strokecolor="#000000">
                <v:path arrowok="t"/>
              </v:shape>
            </v:group>
            <v:group style="position:absolute;left:10572;top:-106;width:61;height:2" coordorigin="10572,-106" coordsize="61,2">
              <v:shape style="position:absolute;left:10572;top:-106;width:61;height:2" coordorigin="10572,-106" coordsize="61,0" path="m10572,-106l10633,-106e" filled="f" stroked="t" strokeweight="2.1406pt" strokecolor="#000000">
                <v:path arrowok="t"/>
              </v:shape>
            </v:group>
            <v:group style="position:absolute;left:10654;top:-126;width:20;height:20" coordorigin="10654,-126" coordsize="20,20">
              <v:shape style="position:absolute;left:10654;top:-126;width:20;height:20" coordorigin="10654,-126" coordsize="20,20" path="m10654,-116l10674,-116e" filled="f" stroked="t" strokeweight="1.1206pt" strokecolor="#000000">
                <v:path arrowok="t"/>
              </v:shape>
            </v:group>
            <v:group style="position:absolute;left:10225;top:-107;width:20;height:22" coordorigin="10225,-107" coordsize="20,22">
              <v:shape style="position:absolute;left:10225;top:-107;width:20;height:22" coordorigin="10225,-107" coordsize="20,22" path="m10225,-85l10246,-85,10246,-107,10225,-107,10225,-85xe" filled="t" fillcolor="#000000" stroked="f">
                <v:path arrowok="t"/>
                <v:fill/>
              </v:shape>
            </v:group>
            <v:group style="position:absolute;left:10327;top:-86;width:20;height:2" coordorigin="10327,-86" coordsize="20,2">
              <v:shape style="position:absolute;left:10327;top:-86;width:20;height:2" coordorigin="10327,-86" coordsize="20,0" path="m10327,-86l10348,-86e" filled="f" stroked="t" strokeweight="2.1416pt" strokecolor="#000000">
                <v:path arrowok="t"/>
              </v:shape>
            </v:group>
            <v:group style="position:absolute;left:10409;top:-106;width:41;height:20" coordorigin="10409,-106" coordsize="41,20">
              <v:shape style="position:absolute;left:10409;top:-106;width:41;height:20" coordorigin="10409,-106" coordsize="41,20" path="m10409,-96l10450,-96e" filled="f" stroked="t" strokeweight="1.1206pt" strokecolor="#000000">
                <v:path arrowok="t"/>
              </v:shape>
            </v:group>
            <v:group style="position:absolute;left:10470;top:-106;width:20;height:20" coordorigin="10470,-106" coordsize="20,20">
              <v:shape style="position:absolute;left:10470;top:-106;width:20;height:20" coordorigin="10470,-106" coordsize="20,20" path="m10470,-96l10490,-96e" filled="f" stroked="t" strokeweight="1.1206pt" strokecolor="#000000">
                <v:path arrowok="t"/>
              </v:shape>
            </v:group>
            <v:group style="position:absolute;left:10225;top:-86;width:41;height:20" coordorigin="10225,-86" coordsize="41,20">
              <v:shape style="position:absolute;left:10225;top:-86;width:41;height:20" coordorigin="10225,-86" coordsize="41,20" path="m10225,-75l10266,-75e" filled="f" stroked="t" strokeweight="1.1206pt" strokecolor="#000000">
                <v:path arrowok="t"/>
              </v:shape>
            </v:group>
            <v:group style="position:absolute;left:10368;top:-75;width:61;height:2" coordorigin="10368,-75" coordsize="61,2">
              <v:shape style="position:absolute;left:10368;top:-75;width:61;height:2" coordorigin="10368,-75" coordsize="61,0" path="m10368,-75l10429,-75e" filled="f" stroked="t" strokeweight="1.1206pt" strokecolor="#000000">
                <v:path arrowok="t"/>
              </v:shape>
            </v:group>
            <v:group style="position:absolute;left:10531;top:-75;width:143;height:2" coordorigin="10531,-75" coordsize="143,2">
              <v:shape style="position:absolute;left:10531;top:-75;width:143;height:2" coordorigin="10531,-75" coordsize="143,0" path="m10531,-75l10674,-75e" filled="f" stroked="t" strokeweight="1.1206pt" strokecolor="#000000">
                <v:path arrowok="t"/>
              </v:shape>
            </v:group>
            <v:group style="position:absolute;left:10225;top:-66;width:20;height:43" coordorigin="10225,-66" coordsize="20,43">
              <v:shape style="position:absolute;left:10225;top:-66;width:20;height:43" coordorigin="10225,-66" coordsize="20,43" path="m10225,-23l10246,-23,10246,-66,10225,-66,10225,-23xe" filled="t" fillcolor="#000000" stroked="f">
                <v:path arrowok="t"/>
                <v:fill/>
              </v:shape>
            </v:group>
            <v:group style="position:absolute;left:10286;top:-65;width:41;height:20" coordorigin="10286,-65" coordsize="41,20">
              <v:shape style="position:absolute;left:10286;top:-65;width:41;height:20" coordorigin="10286,-65" coordsize="41,20" path="m10286,-55l10327,-55e" filled="f" stroked="t" strokeweight="1.1206pt" strokecolor="#000000">
                <v:path arrowok="t"/>
              </v:shape>
            </v:group>
            <v:group style="position:absolute;left:10450;top:-45;width:20;height:2" coordorigin="10450,-45" coordsize="20,2">
              <v:shape style="position:absolute;left:10450;top:-45;width:20;height:2" coordorigin="10450,-45" coordsize="20,0" path="m10450,-45l10470,-45e" filled="f" stroked="t" strokeweight="2.1416pt" strokecolor="#000000">
                <v:path arrowok="t"/>
              </v:shape>
            </v:group>
            <v:group style="position:absolute;left:10490;top:-45;width:20;height:2" coordorigin="10490,-45" coordsize="20,2">
              <v:shape style="position:absolute;left:10490;top:-45;width:20;height:2" coordorigin="10490,-45" coordsize="20,0" path="m10490,-45l10511,-45e" filled="f" stroked="t" strokeweight="2.1416pt" strokecolor="#000000">
                <v:path arrowok="t"/>
              </v:shape>
            </v:group>
            <v:group style="position:absolute;left:10531;top:-65;width:41;height:20" coordorigin="10531,-65" coordsize="41,20">
              <v:shape style="position:absolute;left:10531;top:-65;width:41;height:20" coordorigin="10531,-65" coordsize="41,20" path="m10531,-55l10572,-55e" filled="f" stroked="t" strokeweight="1.1206pt" strokecolor="#000000">
                <v:path arrowok="t"/>
              </v:shape>
            </v:group>
            <v:group style="position:absolute;left:10531;top:-45;width:82;height:2" coordorigin="10531,-45" coordsize="82,2">
              <v:shape style="position:absolute;left:10531;top:-45;width:82;height:2" coordorigin="10531,-45" coordsize="82,0" path="m10531,-45l10613,-45e" filled="f" stroked="t" strokeweight="2.1416pt" strokecolor="#000000">
                <v:path arrowok="t"/>
              </v:shape>
            </v:group>
            <v:group style="position:absolute;left:10266;top:-45;width:41;height:20" coordorigin="10266,-45" coordsize="41,20">
              <v:shape style="position:absolute;left:10266;top:-45;width:41;height:20" coordorigin="10266,-45" coordsize="41,20" path="m10266,-35l10307,-35e" filled="f" stroked="t" strokeweight="1.1206pt" strokecolor="#000000">
                <v:path arrowok="t"/>
              </v:shape>
            </v:group>
            <v:group style="position:absolute;left:10348;top:-45;width:20;height:20" coordorigin="10348,-45" coordsize="20,20">
              <v:shape style="position:absolute;left:10348;top:-45;width:20;height:20" coordorigin="10348,-45" coordsize="20,20" path="m10348,-35l10368,-35e" filled="f" stroked="t" strokeweight="1.1206pt" strokecolor="#000000">
                <v:path arrowok="t"/>
              </v:shape>
            </v:group>
            <v:group style="position:absolute;left:10633;top:-45;width:41;height:20" coordorigin="10633,-45" coordsize="41,20">
              <v:shape style="position:absolute;left:10633;top:-45;width:41;height:20" coordorigin="10633,-45" coordsize="41,20" path="m10633,-35l10674,-35e" filled="f" stroked="t" strokeweight="1.1206pt" strokecolor="#000000">
                <v:path arrowok="t"/>
              </v:shape>
            </v:group>
            <v:group style="position:absolute;left:10225;top:-25;width:20;height:22" coordorigin="10225,-25" coordsize="20,22">
              <v:shape style="position:absolute;left:10225;top:-25;width:20;height:22" coordorigin="10225,-25" coordsize="20,22" path="m10225,-3l10246,-3,10246,-25,10225,-25,10225,-3xe" filled="t" fillcolor="#000000" stroked="f">
                <v:path arrowok="t"/>
                <v:fill/>
              </v:shape>
            </v:group>
            <v:group style="position:absolute;left:10225;top:-4;width:61;height:2" coordorigin="10225,-4" coordsize="61,2">
              <v:shape style="position:absolute;left:10225;top:-4;width:61;height:2" coordorigin="10225,-4" coordsize="61,0" path="m10225,-4l10286,-4e" filled="f" stroked="t" strokeweight="2.1406pt" strokecolor="#000000">
                <v:path arrowok="t"/>
              </v:shape>
            </v:group>
            <v:group style="position:absolute;left:10327;top:-24;width:61;height:20" coordorigin="10327,-24" coordsize="61,20">
              <v:shape style="position:absolute;left:10327;top:-24;width:61;height:20" coordorigin="10327,-24" coordsize="61,20" path="m10327,-14l10388,-14e" filled="f" stroked="t" strokeweight="1.1206pt" strokecolor="#000000">
                <v:path arrowok="t"/>
              </v:shape>
            </v:group>
            <v:group style="position:absolute;left:10409;top:-24;width:41;height:20" coordorigin="10409,-24" coordsize="41,20">
              <v:shape style="position:absolute;left:10409;top:-24;width:41;height:20" coordorigin="10409,-24" coordsize="41,20" path="m10409,-14l10450,-14e" filled="f" stroked="t" strokeweight="1.1206pt" strokecolor="#000000">
                <v:path arrowok="t"/>
              </v:shape>
            </v:group>
            <v:group style="position:absolute;left:10511;top:-24;width:20;height:20" coordorigin="10511,-24" coordsize="20,20">
              <v:shape style="position:absolute;left:10511;top:-24;width:20;height:20" coordorigin="10511,-24" coordsize="20,20" path="m10511,-14l10531,-14e" filled="f" stroked="t" strokeweight="1.1206pt" strokecolor="#000000">
                <v:path arrowok="t"/>
              </v:shape>
            </v:group>
            <v:group style="position:absolute;left:10552;top:-24;width:20;height:20" coordorigin="10552,-24" coordsize="20,20">
              <v:shape style="position:absolute;left:10552;top:-24;width:20;height:20" coordorigin="10552,-24" coordsize="20,20" path="m10552,-14l10572,-14e" filled="f" stroked="t" strokeweight="1.1206pt" strokecolor="#000000">
                <v:path arrowok="t"/>
              </v:shape>
            </v:group>
            <v:group style="position:absolute;left:10633;top:-24;width:20;height:20" coordorigin="10633,-24" coordsize="20,20">
              <v:shape style="position:absolute;left:10633;top:-24;width:20;height:20" coordorigin="10633,-24" coordsize="20,20" path="m10633,-14l10654,-14e" filled="f" stroked="t" strokeweight="1.1206pt" strokecolor="#000000">
                <v:path arrowok="t"/>
              </v:shape>
            </v:group>
            <v:group style="position:absolute;left:10286;top:-4;width:20;height:20" coordorigin="10286,-4" coordsize="20,20">
              <v:shape style="position:absolute;left:10286;top:-4;width:20;height:20" coordorigin="10286,-4" coordsize="20,20" path="m10286,6l10307,6e" filled="f" stroked="t" strokeweight="1.1206pt" strokecolor="#000000">
                <v:path arrowok="t"/>
              </v:shape>
            </v:group>
            <v:group style="position:absolute;left:10286;top:17;width:61;height:2" coordorigin="10286,17" coordsize="61,2">
              <v:shape style="position:absolute;left:10286;top:17;width:61;height:2" coordorigin="10286,17" coordsize="61,0" path="m10286,17l10348,17e" filled="f" stroked="t" strokeweight="2.1416pt" strokecolor="#000000">
                <v:path arrowok="t"/>
              </v:shape>
            </v:group>
            <v:group style="position:absolute;left:10348;top:17;width:82;height:2" coordorigin="10348,17" coordsize="82,2">
              <v:shape style="position:absolute;left:10348;top:17;width:82;height:2" coordorigin="10348,17" coordsize="82,0" path="m10348,17l10429,17e" filled="f" stroked="t" strokeweight="2.1416pt" strokecolor="#000000">
                <v:path arrowok="t"/>
              </v:shape>
            </v:group>
            <v:group style="position:absolute;left:10490;top:-4;width:41;height:20" coordorigin="10490,-4" coordsize="41,20">
              <v:shape style="position:absolute;left:10490;top:-4;width:41;height:20" coordorigin="10490,-4" coordsize="41,20" path="m10490,6l10531,6e" filled="f" stroked="t" strokeweight="1.1206pt" strokecolor="#000000">
                <v:path arrowok="t"/>
              </v:shape>
            </v:group>
            <v:group style="position:absolute;left:10552;top:-4;width:41;height:20" coordorigin="10552,-4" coordsize="41,20">
              <v:shape style="position:absolute;left:10552;top:-4;width:41;height:20" coordorigin="10552,-4" coordsize="41,20" path="m10552,6l10593,6e" filled="f" stroked="t" strokeweight="1.1206pt" strokecolor="#000000">
                <v:path arrowok="t"/>
              </v:shape>
            </v:group>
            <v:group style="position:absolute;left:10552;top:17;width:122;height:2" coordorigin="10552,17" coordsize="122,2">
              <v:shape style="position:absolute;left:10552;top:17;width:122;height:2" coordorigin="10552,17" coordsize="122,0" path="m10552,17l10674,17e" filled="f" stroked="t" strokeweight="2.1416pt" strokecolor="#000000">
                <v:path arrowok="t"/>
              </v:shape>
            </v:group>
            <v:group style="position:absolute;left:10225;top:17;width:20;height:20" coordorigin="10225,17" coordsize="20,20">
              <v:shape style="position:absolute;left:10225;top:17;width:20;height:20" coordorigin="10225,17" coordsize="20,20" path="m10225,27l10246,27e" filled="f" stroked="t" strokeweight="1.1206pt" strokecolor="#000000">
                <v:path arrowok="t"/>
              </v:shape>
            </v:group>
            <v:group style="position:absolute;left:10490;top:17;width:20;height:20" coordorigin="10490,17" coordsize="20,20">
              <v:shape style="position:absolute;left:10490;top:17;width:20;height:20" coordorigin="10490,17" coordsize="20,20" path="m10490,27l10511,27e" filled="f" stroked="t" strokeweight="1.1206pt" strokecolor="#000000">
                <v:path arrowok="t"/>
              </v:shape>
            </v:group>
            <v:group style="position:absolute;left:10633;top:37;width:41;height:2" coordorigin="10633,37" coordsize="41,2">
              <v:shape style="position:absolute;left:10633;top:37;width:41;height:2" coordorigin="10633,37" coordsize="41,0" path="m10633,37l10674,37e" filled="f" stroked="t" strokeweight="2.1406pt" strokecolor="#000000">
                <v:path arrowok="t"/>
              </v:shape>
            </v:group>
            <v:group style="position:absolute;left:10225;top:37;width:41;height:20" coordorigin="10225,37" coordsize="41,20">
              <v:shape style="position:absolute;left:10225;top:37;width:41;height:20" coordorigin="10225,37" coordsize="41,20" path="m10225,47l10266,47e" filled="f" stroked="t" strokeweight="1.1206pt" strokecolor="#000000">
                <v:path arrowok="t"/>
              </v:shape>
            </v:group>
            <v:group style="position:absolute;left:10225;top:57;width:82;height:2" coordorigin="10225,57" coordsize="82,2">
              <v:shape style="position:absolute;left:10225;top:57;width:82;height:2" coordorigin="10225,57" coordsize="82,0" path="m10225,57l10307,57e" filled="f" stroked="t" strokeweight="2.1416pt" strokecolor="#000000">
                <v:path arrowok="t"/>
              </v:shape>
            </v:group>
            <v:group style="position:absolute;left:10307;top:57;width:102;height:2" coordorigin="10307,57" coordsize="102,2">
              <v:shape style="position:absolute;left:10307;top:57;width:102;height:2" coordorigin="10307,57" coordsize="102,0" path="m10307,57l10409,57e" filled="f" stroked="t" strokeweight="2.1416pt" strokecolor="#000000">
                <v:path arrowok="t"/>
              </v:shape>
            </v:group>
            <v:group style="position:absolute;left:10409;top:36;width:41;height:43" coordorigin="10409,36" coordsize="41,43">
              <v:shape style="position:absolute;left:10409;top:36;width:41;height:43" coordorigin="10409,36" coordsize="41,43" path="m10409,79l10450,79,10450,36,10409,36,10409,79xe" filled="t" fillcolor="#000000" stroked="f">
                <v:path arrowok="t"/>
                <v:fill/>
              </v:shape>
            </v:group>
            <v:group style="position:absolute;left:10552;top:36;width:41;height:43" coordorigin="10552,36" coordsize="41,43">
              <v:shape style="position:absolute;left:10552;top:36;width:41;height:43" coordorigin="10552,36" coordsize="41,43" path="m10552,79l10593,79,10593,36,10552,36,10552,79xe" filled="t" fillcolor="#000000" stroked="f">
                <v:path arrowok="t"/>
                <v:fill/>
              </v:shape>
            </v:group>
            <v:group style="position:absolute;left:10450;top:78;width:20;height:2" coordorigin="10450,78" coordsize="20,2">
              <v:shape style="position:absolute;left:10450;top:78;width:20;height:2" coordorigin="10450,78" coordsize="20,0" path="m10450,78l10470,78e" filled="f" stroked="t" strokeweight="2.1416pt" strokecolor="#000000">
                <v:path arrowok="t"/>
              </v:shape>
            </v:group>
            <v:group style="position:absolute;left:10490;top:57;width:41;height:20" coordorigin="10490,57" coordsize="41,20">
              <v:shape style="position:absolute;left:10490;top:57;width:41;height:20" coordorigin="10490,57" coordsize="41,20" path="m10490,68l10531,68e" filled="f" stroked="t" strokeweight="1.1206pt" strokecolor="#000000">
                <v:path arrowok="t"/>
              </v:shape>
            </v:group>
            <v:group style="position:absolute;left:10633;top:57;width:20;height:20" coordorigin="10633,57" coordsize="20,20">
              <v:shape style="position:absolute;left:10633;top:57;width:20;height:20" coordorigin="10633,57" coordsize="20,20" path="m10633,68l10654,68e" filled="f" stroked="t" strokeweight="1.1206pt" strokecolor="#000000">
                <v:path arrowok="t"/>
              </v:shape>
            </v:group>
            <v:group style="position:absolute;left:10225;top:78;width:61;height:20" coordorigin="10225,78" coordsize="61,20">
              <v:shape style="position:absolute;left:10225;top:78;width:61;height:20" coordorigin="10225,78" coordsize="61,20" path="m10225,88l10286,88e" filled="f" stroked="t" strokeweight="1.1206pt" strokecolor="#000000">
                <v:path arrowok="t"/>
              </v:shape>
            </v:group>
            <v:group style="position:absolute;left:10327;top:98;width:61;height:2" coordorigin="10327,98" coordsize="61,2">
              <v:shape style="position:absolute;left:10327;top:98;width:61;height:2" coordorigin="10327,98" coordsize="61,0" path="m10327,98l10388,98e" filled="f" stroked="t" strokeweight="2.1406pt" strokecolor="#000000">
                <v:path arrowok="t"/>
              </v:shape>
            </v:group>
            <v:group style="position:absolute;left:10409;top:77;width:41;height:43" coordorigin="10409,77" coordsize="41,43">
              <v:shape style="position:absolute;left:10409;top:77;width:41;height:43" coordorigin="10409,77" coordsize="41,43" path="m10409,120l10450,120,10450,77,10409,77,10409,120xe" filled="t" fillcolor="#000000" stroked="f">
                <v:path arrowok="t"/>
                <v:fill/>
              </v:shape>
            </v:group>
            <v:group style="position:absolute;left:10490;top:78;width:20;height:20" coordorigin="10490,78" coordsize="20,20">
              <v:shape style="position:absolute;left:10490;top:78;width:20;height:20" coordorigin="10490,78" coordsize="20,20" path="m10490,88l10511,88e" filled="f" stroked="t" strokeweight="1.1206pt" strokecolor="#000000">
                <v:path arrowok="t"/>
              </v:shape>
            </v:group>
            <v:group style="position:absolute;left:10552;top:77;width:41;height:22" coordorigin="10552,77" coordsize="41,22">
              <v:shape style="position:absolute;left:10552;top:77;width:41;height:22" coordorigin="10552,77" coordsize="41,22" path="m10552,99l10593,99,10593,77,10552,77,10552,99xe" filled="t" fillcolor="#000000" stroked="f">
                <v:path arrowok="t"/>
                <v:fill/>
              </v:shape>
            </v:group>
            <v:group style="position:absolute;left:10225;top:119;width:82;height:2" coordorigin="10225,119" coordsize="82,2">
              <v:shape style="position:absolute;left:10225;top:119;width:82;height:2" coordorigin="10225,119" coordsize="82,0" path="m10225,119l10307,119e" filled="f" stroked="t" strokeweight="2.1416pt" strokecolor="#000000">
                <v:path arrowok="t"/>
              </v:shape>
            </v:group>
            <v:group style="position:absolute;left:10266;top:98;width:20;height:20" coordorigin="10266,98" coordsize="20,20">
              <v:shape style="position:absolute;left:10266;top:98;width:20;height:20" coordorigin="10266,98" coordsize="20,20" path="m10266,108l10286,108e" filled="f" stroked="t" strokeweight="1.1206pt" strokecolor="#000000">
                <v:path arrowok="t"/>
              </v:shape>
            </v:group>
            <v:group style="position:absolute;left:10490;top:108;width:184;height:2" coordorigin="10490,108" coordsize="184,2">
              <v:shape style="position:absolute;left:10490;top:108;width:184;height:2" coordorigin="10490,108" coordsize="184,0" path="m10490,108l10674,108e" filled="f" stroked="t" strokeweight="1.1206pt" strokecolor="#000000">
                <v:path arrowok="t"/>
              </v:shape>
            </v:group>
            <v:group style="position:absolute;left:10450;top:118;width:20;height:43" coordorigin="10450,118" coordsize="20,43">
              <v:shape style="position:absolute;left:10450;top:118;width:20;height:43" coordorigin="10450,118" coordsize="20,43" path="m10450,160l10470,160,10470,118,10450,118,10450,160xe" filled="t" fillcolor="#000000" stroked="f">
                <v:path arrowok="t"/>
                <v:fill/>
              </v:shape>
            </v:group>
            <v:group style="position:absolute;left:10490;top:119;width:61;height:20" coordorigin="10490,119" coordsize="61,20">
              <v:shape style="position:absolute;left:10490;top:119;width:61;height:20" coordorigin="10490,119" coordsize="61,20" path="m10490,129l10552,129e" filled="f" stroked="t" strokeweight="1.1206pt" strokecolor="#000000">
                <v:path arrowok="t"/>
              </v:shape>
            </v:group>
            <v:group style="position:absolute;left:10613;top:139;width:20;height:2" coordorigin="10613,139" coordsize="20,2">
              <v:shape style="position:absolute;left:10613;top:139;width:20;height:2" coordorigin="10613,139" coordsize="20,0" path="m10613,139l10633,139e" filled="f" stroked="t" strokeweight="2.1406pt" strokecolor="#000000">
                <v:path arrowok="t"/>
              </v:shape>
            </v:group>
            <v:group style="position:absolute;left:10654;top:119;width:20;height:20" coordorigin="10654,119" coordsize="20,20">
              <v:shape style="position:absolute;left:10654;top:119;width:20;height:20" coordorigin="10654,119" coordsize="20,20" path="m10654,129l10674,129e" filled="f" stroked="t" strokeweight="1.1206pt" strokecolor="#000000">
                <v:path arrowok="t"/>
              </v:shape>
            </v:group>
            <v:group style="position:absolute;left:10225;top:139;width:41;height:20" coordorigin="10225,139" coordsize="41,20">
              <v:shape style="position:absolute;left:10225;top:139;width:41;height:20" coordorigin="10225,139" coordsize="41,20" path="m10225,149l10266,149e" filled="f" stroked="t" strokeweight="1.1206pt" strokecolor="#000000">
                <v:path arrowok="t"/>
              </v:shape>
            </v:group>
            <v:group style="position:absolute;left:10307;top:159;width:61;height:2" coordorigin="10307,159" coordsize="61,2">
              <v:shape style="position:absolute;left:10307;top:159;width:61;height:2" coordorigin="10307,159" coordsize="61,0" path="m10307,159l10368,159e" filled="f" stroked="t" strokeweight="2.1416pt" strokecolor="#000000">
                <v:path arrowok="t"/>
              </v:shape>
            </v:group>
            <v:group style="position:absolute;left:10511;top:139;width:41;height:20" coordorigin="10511,139" coordsize="41,20">
              <v:shape style="position:absolute;left:10511;top:139;width:41;height:20" coordorigin="10511,139" coordsize="41,20" path="m10511,149l10552,149e" filled="f" stroked="t" strokeweight="1.1206pt" strokecolor="#000000">
                <v:path arrowok="t"/>
              </v:shape>
            </v:group>
            <v:group style="position:absolute;left:10225;top:159;width:61;height:20" coordorigin="10225,159" coordsize="61,20">
              <v:shape style="position:absolute;left:10225;top:159;width:61;height:20" coordorigin="10225,159" coordsize="61,20" path="m10225,170l10286,170e" filled="f" stroked="t" strokeweight="1.1206pt" strokecolor="#000000">
                <v:path arrowok="t"/>
              </v:shape>
            </v:group>
            <v:group style="position:absolute;left:10409;top:159;width:20;height:20" coordorigin="10409,159" coordsize="20,20">
              <v:shape style="position:absolute;left:10409;top:159;width:20;height:20" coordorigin="10409,159" coordsize="20,20" path="m10409,170l10429,170e" filled="f" stroked="t" strokeweight="1.1206pt" strokecolor="#000000">
                <v:path arrowok="t"/>
              </v:shape>
            </v:group>
            <v:group style="position:absolute;left:10450;top:158;width:20;height:43" coordorigin="10450,158" coordsize="20,43">
              <v:shape style="position:absolute;left:10450;top:158;width:20;height:43" coordorigin="10450,158" coordsize="20,43" path="m10450,201l10470,201,10470,158,10450,158,10450,201xe" filled="t" fillcolor="#000000" stroked="f">
                <v:path arrowok="t"/>
                <v:fill/>
              </v:shape>
            </v:group>
            <v:group style="position:absolute;left:10511;top:159;width:20;height:20" coordorigin="10511,159" coordsize="20,20">
              <v:shape style="position:absolute;left:10511;top:159;width:20;height:20" coordorigin="10511,159" coordsize="20,20" path="m10511,170l10531,170e" filled="f" stroked="t" strokeweight="1.1206pt" strokecolor="#000000">
                <v:path arrowok="t"/>
              </v:shape>
            </v:group>
            <v:group style="position:absolute;left:10490;top:170;width:184;height:2" coordorigin="10490,170" coordsize="184,2">
              <v:shape style="position:absolute;left:10490;top:170;width:184;height:2" coordorigin="10490,170" coordsize="184,0" path="m10490,170l10674,170e" filled="f" stroked="t" strokeweight="1.1206pt" strokecolor="#000000">
                <v:path arrowok="t"/>
              </v:shape>
            </v:group>
            <v:group style="position:absolute;left:10225;top:180;width:20;height:20" coordorigin="10225,180" coordsize="20,20">
              <v:shape style="position:absolute;left:10225;top:180;width:20;height:20" coordorigin="10225,180" coordsize="20,20" path="m10225,190l10246,190e" filled="f" stroked="t" strokeweight="1.1206pt" strokecolor="#000000">
                <v:path arrowok="t"/>
              </v:shape>
            </v:group>
            <v:group style="position:absolute;left:10266;top:200;width:82;height:2" coordorigin="10266,200" coordsize="82,2">
              <v:shape style="position:absolute;left:10266;top:200;width:82;height:2" coordorigin="10266,200" coordsize="82,0" path="m10266,200l10348,200e" filled="f" stroked="t" strokeweight="2.1406pt" strokecolor="#000000">
                <v:path arrowok="t"/>
              </v:shape>
            </v:group>
            <v:group style="position:absolute;left:10327;top:180;width:20;height:20" coordorigin="10327,180" coordsize="20,20">
              <v:shape style="position:absolute;left:10327;top:180;width:20;height:20" coordorigin="10327,180" coordsize="20,20" path="m10327,190l10348,190e" filled="f" stroked="t" strokeweight="1.1206pt" strokecolor="#000000">
                <v:path arrowok="t"/>
              </v:shape>
            </v:group>
            <v:group style="position:absolute;left:10368;top:200;width:122;height:2" coordorigin="10368,200" coordsize="122,2">
              <v:shape style="position:absolute;left:10368;top:200;width:122;height:2" coordorigin="10368,200" coordsize="122,0" path="m10368,200l10490,200e" filled="f" stroked="t" strokeweight="2.1406pt" strokecolor="#000000">
                <v:path arrowok="t"/>
              </v:shape>
            </v:group>
            <v:group style="position:absolute;left:10593;top:180;width:20;height:20" coordorigin="10593,180" coordsize="20,20">
              <v:shape style="position:absolute;left:10593;top:180;width:20;height:20" coordorigin="10593,180" coordsize="20,20" path="m10593,190l10613,190e" filled="f" stroked="t" strokeweight="1.1206pt" strokecolor="#000000">
                <v:path arrowok="t"/>
              </v:shape>
            </v:group>
            <v:group style="position:absolute;left:10633;top:180;width:20;height:20" coordorigin="10633,180" coordsize="20,20">
              <v:shape style="position:absolute;left:10633;top:180;width:20;height:20" coordorigin="10633,180" coordsize="20,20" path="m10633,190l10654,190e" filled="f" stroked="t" strokeweight="1.1206pt" strokecolor="#000000">
                <v:path arrowok="t"/>
              </v:shape>
            </v:group>
            <v:group style="position:absolute;left:10225;top:221;width:61;height:2" coordorigin="10225,221" coordsize="61,2">
              <v:shape style="position:absolute;left:10225;top:221;width:61;height:2" coordorigin="10225,221" coordsize="61,0" path="m10225,221l10286,221e" filled="f" stroked="t" strokeweight="2.1416pt" strokecolor="#000000">
                <v:path arrowok="t"/>
              </v:shape>
            </v:group>
            <v:group style="position:absolute;left:10327;top:221;width:61;height:2" coordorigin="10327,221" coordsize="61,2">
              <v:shape style="position:absolute;left:10327;top:221;width:61;height:2" coordorigin="10327,221" coordsize="61,0" path="m10327,221l10388,221e" filled="f" stroked="t" strokeweight="2.1416pt" strokecolor="#000000">
                <v:path arrowok="t"/>
              </v:shape>
            </v:group>
            <v:group style="position:absolute;left:10490;top:221;width:184;height:2" coordorigin="10490,221" coordsize="184,2">
              <v:shape style="position:absolute;left:10490;top:221;width:184;height:2" coordorigin="10490,221" coordsize="184,0" path="m10490,221l10674,221e" filled="f" stroked="t" strokeweight="2.1416pt" strokecolor="#000000">
                <v:path arrowok="t"/>
              </v:shape>
            </v:group>
            <v:group style="position:absolute;left:10429;top:221;width:20;height:20" coordorigin="10429,221" coordsize="20,20">
              <v:shape style="position:absolute;left:10429;top:221;width:20;height:20" coordorigin="10429,221" coordsize="20,20" path="m10429,231l10450,231e" filled="f" stroked="t" strokeweight="1.1206pt" strokecolor="#000000">
                <v:path arrowok="t"/>
              </v:shape>
            </v:group>
            <v:group style="position:absolute;left:10552;top:221;width:61;height:20" coordorigin="10552,221" coordsize="61,20">
              <v:shape style="position:absolute;left:10552;top:221;width:61;height:20" coordorigin="10552,221" coordsize="61,20" path="m10552,231l10613,231e" filled="f" stroked="t" strokeweight="1.1206pt" strokecolor="#000000">
                <v:path arrowok="t"/>
              </v:shape>
            </v:group>
            <v:group style="position:absolute;left:10225;top:251;width:449;height:2" coordorigin="10225,251" coordsize="449,2">
              <v:shape style="position:absolute;left:10225;top:251;width:449;height:2" coordorigin="10225,251" coordsize="449,0" path="m10225,251l10674,251e" filled="f" stroked="t" strokeweight="1.120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000200019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16528-V000001</w:t>
      </w:r>
    </w:p>
    <w:p>
      <w:pPr>
        <w:jc w:val="left"/>
        <w:spacing w:after="0"/>
        <w:sectPr>
          <w:type w:val="continuous"/>
          <w:pgSz w:w="12240" w:h="15840"/>
          <w:pgMar w:top="480" w:bottom="280" w:left="600" w:right="600"/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1279" w:footer="462" w:top="1460" w:bottom="660" w:left="620" w:right="600"/>
          <w:headerReference w:type="even" r:id="rId13"/>
          <w:headerReference w:type="odd" r:id="rId14"/>
          <w:footerReference w:type="even" r:id="rId15"/>
          <w:footerReference w:type="odd" r:id="rId16"/>
          <w:pgSz w:w="12240" w:h="15840"/>
        </w:sectPr>
      </w:pPr>
      <w:rPr/>
    </w:p>
    <w:p>
      <w:pPr>
        <w:spacing w:before="15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Accepted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Payment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Options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iming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ind w:left="316" w:right="-20"/>
        <w:jc w:val="left"/>
        <w:tabs>
          <w:tab w:pos="6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1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1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Automatic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bank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deductions</w:t>
      </w:r>
    </w:p>
    <w:p>
      <w:pPr>
        <w:spacing w:before="0" w:after="0" w:line="180" w:lineRule="exact"/>
        <w:ind w:left="316" w:right="-20"/>
        <w:jc w:val="left"/>
        <w:tabs>
          <w:tab w:pos="6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1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1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Online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payments</w:t>
      </w:r>
    </w:p>
    <w:p>
      <w:pPr>
        <w:spacing w:before="0" w:after="0" w:line="180" w:lineRule="exact"/>
        <w:ind w:left="316" w:right="-20"/>
        <w:jc w:val="left"/>
        <w:tabs>
          <w:tab w:pos="6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1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1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Postal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mail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Automatic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Deductions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2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Bank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Account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180" w:lineRule="exact"/>
        <w:ind w:left="100" w:right="12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payment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automatically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deducted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checking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savings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account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direct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debit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each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month.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direct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debit,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visit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connect-benefits.usg.edu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1-844-587-4236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request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Authorization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Form.</w:t>
      </w:r>
    </w:p>
    <w:p>
      <w:pPr>
        <w:spacing w:before="0" w:after="0" w:line="180" w:lineRule="exact"/>
        <w:ind w:left="100" w:right="-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iming: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Payments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taken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account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first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month.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first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month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falls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weekend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bank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holida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withdrawal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occurs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next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business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Online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Payments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60" w:lineRule="exact"/>
        <w:ind w:left="392" w:right="-16" w:firstLine="-292"/>
        <w:jc w:val="left"/>
        <w:tabs>
          <w:tab w:pos="3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-3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-3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-3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Pay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Now-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Access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OneUSG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Connect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Benefits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connect-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benefits.usg.edu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make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one-time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payment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from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checking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savings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account.</w:t>
      </w:r>
    </w:p>
    <w:p>
      <w:pPr>
        <w:spacing w:before="0" w:after="0" w:line="160" w:lineRule="exact"/>
        <w:ind w:left="392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iming: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Payments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received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5:00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p.m.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Central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processed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next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business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Payments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received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after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5:00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p.m.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Central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processed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business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days.</w:t>
      </w:r>
    </w:p>
    <w:p>
      <w:pPr>
        <w:spacing w:before="0" w:after="0" w:line="160" w:lineRule="exact"/>
        <w:ind w:left="392" w:right="253" w:firstLine="-292"/>
        <w:jc w:val="left"/>
        <w:tabs>
          <w:tab w:pos="3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-3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-3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-3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Online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Bill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Payment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Service-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Use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bank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online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bill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payment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service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pay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bill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each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month.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Make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sure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you</w:t>
      </w:r>
    </w:p>
    <w:p>
      <w:pPr>
        <w:spacing w:before="0" w:after="0" w:line="160" w:lineRule="exact"/>
        <w:ind w:left="392" w:right="9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use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account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000200019,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company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name,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box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setting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payments.</w:t>
      </w:r>
    </w:p>
    <w:p>
      <w:pPr>
        <w:spacing w:before="0" w:after="0" w:line="162" w:lineRule="exact"/>
        <w:ind w:left="39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iming: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Contact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bank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online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payment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service.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Postal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Mail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180" w:lineRule="exact"/>
        <w:ind w:left="100" w:right="3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Enclose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bottom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portion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payment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envelope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provided.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Include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account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000200019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check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money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orde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0" w:after="0" w:line="180" w:lineRule="exact"/>
        <w:ind w:left="100" w:right="21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iming: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Allow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business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days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payments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account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payment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date.</w:t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Unaccepted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Payment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Options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ind w:left="216" w:right="-20"/>
        <w:jc w:val="left"/>
        <w:tabs>
          <w:tab w:pos="5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1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1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Credit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Card</w:t>
      </w:r>
    </w:p>
    <w:p>
      <w:pPr>
        <w:spacing w:before="0" w:after="0" w:line="180" w:lineRule="exact"/>
        <w:ind w:left="216" w:right="-20"/>
        <w:jc w:val="left"/>
        <w:tabs>
          <w:tab w:pos="5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1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1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Over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phone</w:t>
      </w:r>
    </w:p>
    <w:p>
      <w:pPr>
        <w:spacing w:before="0" w:after="0" w:line="180" w:lineRule="exact"/>
        <w:ind w:left="216" w:right="-20"/>
        <w:jc w:val="left"/>
        <w:tabs>
          <w:tab w:pos="5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1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1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Overnight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certified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mail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Payment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Processing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160" w:lineRule="exact"/>
        <w:ind w:left="292" w:right="605" w:firstLine="-292"/>
        <w:jc w:val="left"/>
        <w:tabs>
          <w:tab w:pos="2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-3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-3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-3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valid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payments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received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deposited.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Any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payments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deposited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after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coverage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dropped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refunded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won’t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extend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coverage.</w:t>
      </w:r>
    </w:p>
    <w:p>
      <w:pPr>
        <w:spacing w:before="0" w:after="0" w:line="160" w:lineRule="exact"/>
        <w:ind w:left="292" w:right="462" w:firstLine="-292"/>
        <w:jc w:val="left"/>
        <w:tabs>
          <w:tab w:pos="2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-3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-3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-3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you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don’t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include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account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number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payments,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processing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payment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may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delayed.</w:t>
      </w:r>
    </w:p>
    <w:p>
      <w:pPr>
        <w:spacing w:before="0" w:after="0" w:line="160" w:lineRule="exact"/>
        <w:ind w:left="292" w:right="285" w:firstLine="-292"/>
        <w:jc w:val="left"/>
        <w:tabs>
          <w:tab w:pos="2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-3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-3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-3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Don’t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include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additional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correspondence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payment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bottom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portion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bill.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Any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correspondence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discarded.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Changed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Address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Coverage?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79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you’ve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changed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address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coverage,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OneUSG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Connect</w:t>
      </w:r>
    </w:p>
    <w:p>
      <w:pPr>
        <w:spacing w:before="0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Benefits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Center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1-844-587-4236.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Billing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vailable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Online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79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5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current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billing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information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payment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history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</w:p>
    <w:p>
      <w:pPr>
        <w:spacing w:before="0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OneUSG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Connect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Benefits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connect-benefits.usg.edu.</w:t>
      </w:r>
    </w:p>
    <w:p>
      <w:pPr>
        <w:jc w:val="left"/>
        <w:spacing w:after="0"/>
        <w:sectPr>
          <w:type w:val="continuous"/>
          <w:pgSz w:w="12240" w:h="15840"/>
          <w:pgMar w:top="480" w:bottom="280" w:left="620" w:right="600"/>
          <w:cols w:num="2" w:equalWidth="0">
            <w:col w:w="5066" w:space="794"/>
            <w:col w:w="51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2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Account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Detail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280" w:right="-20"/>
        <w:jc w:val="left"/>
        <w:tabs>
          <w:tab w:pos="10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Previous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Balance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$0.00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19" w:after="0" w:line="240" w:lineRule="auto"/>
        <w:ind w:left="280" w:right="-20"/>
        <w:jc w:val="left"/>
        <w:tabs>
          <w:tab w:pos="10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Payments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-$0.00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19" w:after="0" w:line="240" w:lineRule="auto"/>
        <w:ind w:left="2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Current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Charges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Breakdown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60" w:hRule="exact"/>
        </w:trPr>
        <w:tc>
          <w:tcPr>
            <w:tcW w:w="2145" w:type="dxa"/>
            <w:tcBorders>
              <w:top w:val="single" w:sz="8" w:space="0" w:color="C7C9CB"/>
              <w:bottom w:val="single" w:sz="8" w:space="0" w:color="C7C9CB"/>
              <w:left w:val="single" w:sz="8" w:space="0" w:color="C7C9CB"/>
              <w:right w:val="nil" w:sz="6" w:space="0" w:color="auto"/>
            </w:tcBorders>
          </w:tcPr>
          <w:p>
            <w:pPr>
              <w:spacing w:before="61" w:after="0" w:line="240" w:lineRule="auto"/>
              <w:ind w:left="1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Premium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ype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079" w:type="dxa"/>
            <w:tcBorders>
              <w:top w:val="single" w:sz="8" w:space="0" w:color="C7C9CB"/>
              <w:bottom w:val="single" w:sz="8" w:space="0" w:color="C7C9CB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2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Premium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Description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573" w:type="dxa"/>
            <w:tcBorders>
              <w:top w:val="single" w:sz="8" w:space="0" w:color="C7C9CB"/>
              <w:bottom w:val="single" w:sz="8" w:space="0" w:color="C7C9CB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5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Billing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Period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44" w:type="dxa"/>
            <w:tcBorders>
              <w:top w:val="single" w:sz="8" w:space="0" w:color="C7C9CB"/>
              <w:bottom w:val="single" w:sz="8" w:space="0" w:color="C7C9CB"/>
              <w:left w:val="nil" w:sz="6" w:space="0" w:color="auto"/>
              <w:right w:val="single" w:sz="8" w:space="0" w:color="C7C9CB"/>
            </w:tcBorders>
          </w:tcPr>
          <w:p>
            <w:pPr>
              <w:spacing w:before="61" w:after="0" w:line="240" w:lineRule="auto"/>
              <w:ind w:left="13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Charge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2145" w:type="dxa"/>
            <w:tcBorders>
              <w:top w:val="single" w:sz="8" w:space="0" w:color="C7C9CB"/>
              <w:bottom w:val="single" w:sz="8" w:space="0" w:color="C7C9CB"/>
              <w:left w:val="single" w:sz="8" w:space="0" w:color="C7C9CB"/>
              <w:right w:val="nil" w:sz="6" w:space="0" w:color="auto"/>
            </w:tcBorders>
          </w:tcPr>
          <w:p>
            <w:pPr>
              <w:spacing w:before="61" w:after="0" w:line="240" w:lineRule="auto"/>
              <w:ind w:left="1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Pre-65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Health</w:t>
            </w:r>
          </w:p>
        </w:tc>
        <w:tc>
          <w:tcPr>
            <w:tcW w:w="3079" w:type="dxa"/>
            <w:tcBorders>
              <w:top w:val="single" w:sz="8" w:space="0" w:color="C7C9CB"/>
              <w:bottom w:val="single" w:sz="8" w:space="0" w:color="C7C9CB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2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Consumer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Choice,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Only</w:t>
            </w:r>
          </w:p>
        </w:tc>
        <w:tc>
          <w:tcPr>
            <w:tcW w:w="3573" w:type="dxa"/>
            <w:tcBorders>
              <w:top w:val="single" w:sz="8" w:space="0" w:color="C7C9CB"/>
              <w:bottom w:val="single" w:sz="8" w:space="0" w:color="C7C9CB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5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07-01-2017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08-31-2017</w:t>
            </w:r>
          </w:p>
        </w:tc>
        <w:tc>
          <w:tcPr>
            <w:tcW w:w="2044" w:type="dxa"/>
            <w:tcBorders>
              <w:top w:val="single" w:sz="8" w:space="0" w:color="C7C9CB"/>
              <w:bottom w:val="single" w:sz="8" w:space="0" w:color="C7C9CB"/>
              <w:left w:val="nil" w:sz="6" w:space="0" w:color="auto"/>
              <w:right w:val="single" w:sz="8" w:space="0" w:color="C7C9CB"/>
            </w:tcBorders>
          </w:tcPr>
          <w:p>
            <w:pPr>
              <w:spacing w:before="64" w:after="0" w:line="240" w:lineRule="auto"/>
              <w:ind w:left="1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$148.00</w:t>
            </w:r>
          </w:p>
        </w:tc>
      </w:tr>
      <w:tr>
        <w:trPr>
          <w:trHeight w:val="420" w:hRule="exact"/>
        </w:trPr>
        <w:tc>
          <w:tcPr>
            <w:tcW w:w="2145" w:type="dxa"/>
            <w:tcBorders>
              <w:top w:val="single" w:sz="8" w:space="0" w:color="C7C9CB"/>
              <w:bottom w:val="single" w:sz="8" w:space="0" w:color="C7C9CB"/>
              <w:left w:val="single" w:sz="8" w:space="0" w:color="C7C9CB"/>
              <w:right w:val="nil" w:sz="6" w:space="0" w:color="auto"/>
            </w:tcBorders>
          </w:tcPr>
          <w:p>
            <w:pPr>
              <w:spacing w:before="61" w:after="0" w:line="240" w:lineRule="auto"/>
              <w:ind w:left="1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Retiree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Dental</w:t>
            </w:r>
          </w:p>
        </w:tc>
        <w:tc>
          <w:tcPr>
            <w:tcW w:w="3079" w:type="dxa"/>
            <w:tcBorders>
              <w:top w:val="single" w:sz="8" w:space="0" w:color="C7C9CB"/>
              <w:bottom w:val="single" w:sz="8" w:space="0" w:color="C7C9CB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2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Delta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Base,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Spouse</w:t>
            </w:r>
          </w:p>
        </w:tc>
        <w:tc>
          <w:tcPr>
            <w:tcW w:w="3573" w:type="dxa"/>
            <w:tcBorders>
              <w:top w:val="single" w:sz="8" w:space="0" w:color="C7C9CB"/>
              <w:bottom w:val="single" w:sz="8" w:space="0" w:color="C7C9CB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5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07-01-2017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08-31-2017</w:t>
            </w:r>
          </w:p>
        </w:tc>
        <w:tc>
          <w:tcPr>
            <w:tcW w:w="2044" w:type="dxa"/>
            <w:tcBorders>
              <w:top w:val="single" w:sz="8" w:space="0" w:color="C7C9CB"/>
              <w:bottom w:val="single" w:sz="8" w:space="0" w:color="C7C9CB"/>
              <w:left w:val="nil" w:sz="6" w:space="0" w:color="auto"/>
              <w:right w:val="single" w:sz="8" w:space="0" w:color="C7C9CB"/>
            </w:tcBorders>
          </w:tcPr>
          <w:p>
            <w:pPr>
              <w:spacing w:before="64" w:after="0" w:line="240" w:lineRule="auto"/>
              <w:ind w:left="1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$126.36</w:t>
            </w:r>
          </w:p>
        </w:tc>
      </w:tr>
      <w:tr>
        <w:trPr>
          <w:trHeight w:val="420" w:hRule="exact"/>
        </w:trPr>
        <w:tc>
          <w:tcPr>
            <w:tcW w:w="2145" w:type="dxa"/>
            <w:tcBorders>
              <w:top w:val="single" w:sz="8" w:space="0" w:color="C7C9CB"/>
              <w:bottom w:val="single" w:sz="8" w:space="0" w:color="C7C9CB"/>
              <w:left w:val="single" w:sz="8" w:space="0" w:color="C7C9CB"/>
              <w:right w:val="nil" w:sz="6" w:space="0" w:color="auto"/>
            </w:tcBorders>
          </w:tcPr>
          <w:p>
            <w:pPr>
              <w:spacing w:before="61" w:after="0" w:line="240" w:lineRule="auto"/>
              <w:ind w:left="1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Retiree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ision</w:t>
            </w:r>
          </w:p>
        </w:tc>
        <w:tc>
          <w:tcPr>
            <w:tcW w:w="3079" w:type="dxa"/>
            <w:tcBorders>
              <w:top w:val="single" w:sz="8" w:space="0" w:color="C7C9CB"/>
              <w:bottom w:val="single" w:sz="8" w:space="0" w:color="C7C9CB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2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EyeMed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ision,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Spouse</w:t>
            </w:r>
          </w:p>
        </w:tc>
        <w:tc>
          <w:tcPr>
            <w:tcW w:w="3573" w:type="dxa"/>
            <w:tcBorders>
              <w:top w:val="single" w:sz="8" w:space="0" w:color="C7C9CB"/>
              <w:bottom w:val="single" w:sz="8" w:space="0" w:color="C7C9CB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5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07-01-2017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08-31-2017</w:t>
            </w:r>
          </w:p>
        </w:tc>
        <w:tc>
          <w:tcPr>
            <w:tcW w:w="2044" w:type="dxa"/>
            <w:tcBorders>
              <w:top w:val="single" w:sz="8" w:space="0" w:color="C7C9CB"/>
              <w:bottom w:val="single" w:sz="8" w:space="0" w:color="C7C9CB"/>
              <w:left w:val="nil" w:sz="6" w:space="0" w:color="auto"/>
              <w:right w:val="single" w:sz="8" w:space="0" w:color="C7C9CB"/>
            </w:tcBorders>
          </w:tcPr>
          <w:p>
            <w:pPr>
              <w:spacing w:before="64" w:after="0" w:line="240" w:lineRule="auto"/>
              <w:ind w:left="12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$28.76</w:t>
            </w:r>
          </w:p>
        </w:tc>
      </w:tr>
      <w:tr>
        <w:trPr>
          <w:trHeight w:val="420" w:hRule="exact"/>
        </w:trPr>
        <w:tc>
          <w:tcPr>
            <w:tcW w:w="2145" w:type="dxa"/>
            <w:tcBorders>
              <w:top w:val="single" w:sz="8" w:space="0" w:color="C7C9CB"/>
              <w:bottom w:val="single" w:sz="8" w:space="0" w:color="C7C9CB"/>
              <w:left w:val="single" w:sz="8" w:space="0" w:color="C7C9CB"/>
              <w:right w:val="nil" w:sz="6" w:space="0" w:color="auto"/>
            </w:tcBorders>
          </w:tcPr>
          <w:p>
            <w:pPr>
              <w:spacing w:before="64" w:after="0" w:line="240" w:lineRule="auto"/>
              <w:ind w:left="1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otal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Amount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Due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9" w:type="dxa"/>
            <w:tcBorders>
              <w:top w:val="single" w:sz="8" w:space="0" w:color="C7C9CB"/>
              <w:bottom w:val="single" w:sz="8" w:space="0" w:color="C7C9CB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73" w:type="dxa"/>
            <w:tcBorders>
              <w:top w:val="single" w:sz="8" w:space="0" w:color="C7C9CB"/>
              <w:bottom w:val="single" w:sz="8" w:space="0" w:color="C7C9CB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44" w:type="dxa"/>
            <w:tcBorders>
              <w:top w:val="single" w:sz="8" w:space="0" w:color="C7C9CB"/>
              <w:bottom w:val="single" w:sz="8" w:space="0" w:color="C7C9CB"/>
              <w:left w:val="nil" w:sz="6" w:space="0" w:color="auto"/>
              <w:right w:val="single" w:sz="8" w:space="0" w:color="C7C9CB"/>
            </w:tcBorders>
          </w:tcPr>
          <w:p>
            <w:pPr>
              <w:spacing w:before="64" w:after="0" w:line="240" w:lineRule="auto"/>
              <w:ind w:left="1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$303.12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279" w:footer="462" w:top="1460" w:bottom="900" w:left="600" w:right="580"/>
          <w:pgSz w:w="12240" w:h="15840"/>
        </w:sectPr>
      </w:pPr>
      <w:rPr/>
    </w:p>
    <w:p>
      <w:pPr>
        <w:spacing w:before="11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5pt;margin-top:-214.308151pt;width:543.007pt;height:195.5pt;mso-position-horizontal-relative:page;mso-position-vertical-relative:paragraph;z-index:-891" coordorigin="700,-4286" coordsize="10860,3910">
            <v:group style="position:absolute;left:720;top:-4266;width:10820;height:3880" coordorigin="720,-4266" coordsize="10820,3880">
              <v:shape style="position:absolute;left:720;top:-4266;width:10820;height:3880" coordorigin="720,-4266" coordsize="10820,3880" path="m720,-386l11540,-386,11540,-4266,720,-4266,720,-386e" filled="t" fillcolor="#DCDDDE" stroked="f">
                <v:path arrowok="t"/>
                <v:fill/>
              </v:shape>
            </v:group>
            <v:group style="position:absolute;left:710;top:-4276;width:10840;height:2" coordorigin="710,-4276" coordsize="10840,2">
              <v:shape style="position:absolute;left:710;top:-4276;width:10840;height:2" coordorigin="710,-4276" coordsize="10840,0" path="m720,-4276l11560,-4276e" filled="f" stroked="t" strokeweight="1pt" strokecolor="#C7C9CB">
                <v:path arrowok="t"/>
              </v:shape>
            </v:group>
            <v:group style="position:absolute;left:710;top:-4276;width:2;height:3890" coordorigin="710,-4276" coordsize="2,3890">
              <v:shape style="position:absolute;left:710;top:-4276;width:2;height:3890" coordorigin="710,-4276" coordsize="0,3890" path="m710,-376l710,-4266e" filled="f" stroked="t" strokeweight="1pt" strokecolor="#C7C9CB">
                <v:path arrowok="t"/>
              </v:shape>
            </v:group>
            <v:group style="position:absolute;left:11550;top:-4276;width:2;height:3890" coordorigin="11550,-4276" coordsize="2,3890">
              <v:shape style="position:absolute;left:11550;top:-4276;width:2;height:3890" coordorigin="11550,-4276" coordsize="0,3890" path="m11550,-4266l11550,-376e" filled="f" stroked="t" strokeweight="1pt" strokecolor="#C7C9CB">
                <v:path arrowok="t"/>
              </v:shape>
            </v:group>
            <v:group style="position:absolute;left:720;top:-3706;width:10820;height:20" coordorigin="720,-3706" coordsize="10820,20">
              <v:shape style="position:absolute;left:720;top:-3706;width:10820;height:20" coordorigin="720,-3706" coordsize="10820,20" path="m720,-3686l11540,-3686,11540,-3706,720,-3706,720,-3686xe" filled="t" fillcolor="#C7C9CB" stroked="f">
                <v:path arrowok="t"/>
                <v:fill/>
              </v:shape>
            </v:group>
            <v:group style="position:absolute;left:720;top:-3686;width:2242;height:400" coordorigin="720,-3686" coordsize="2242,400">
              <v:shape style="position:absolute;left:720;top:-3686;width:2242;height:400" coordorigin="720,-3686" coordsize="2242,400" path="m720,-3286l2962,-3286,2962,-3686,720,-3686,720,-3286e" filled="t" fillcolor="#FFFFFF" stroked="f">
                <v:path arrowok="t"/>
                <v:fill/>
              </v:shape>
            </v:group>
            <v:group style="position:absolute;left:720;top:-3276;width:10820;height:2" coordorigin="720,-3276" coordsize="10820,2">
              <v:shape style="position:absolute;left:720;top:-3276;width:10820;height:2" coordorigin="720,-3276" coordsize="10820,0" path="m720,-3276l11540,-3276e" filled="f" stroked="t" strokeweight="1pt" strokecolor="#C7C9CB">
                <v:path arrowok="t"/>
              </v:shape>
            </v:group>
            <v:group style="position:absolute;left:2962;top:-3686;width:3374;height:400" coordorigin="2962,-3686" coordsize="3374,400">
              <v:shape style="position:absolute;left:2962;top:-3686;width:3374;height:400" coordorigin="2962,-3686" coordsize="3374,400" path="m2962,-3286l6337,-3286,6337,-3686,2962,-3686,2962,-3286e" filled="t" fillcolor="#FFFFFF" stroked="f">
                <v:path arrowok="t"/>
                <v:fill/>
              </v:shape>
            </v:group>
            <v:group style="position:absolute;left:6337;top:-3686;width:3576;height:400" coordorigin="6337,-3686" coordsize="3576,400">
              <v:shape style="position:absolute;left:6337;top:-3686;width:3576;height:400" coordorigin="6337,-3686" coordsize="3576,400" path="m6337,-3286l9913,-3286,9913,-3686,6337,-3686,6337,-3286e" filled="t" fillcolor="#FFFFFF" stroked="f">
                <v:path arrowok="t"/>
                <v:fill/>
              </v:shape>
            </v:group>
            <v:group style="position:absolute;left:9913;top:-3686;width:1627;height:400" coordorigin="9913,-3686" coordsize="1627,400">
              <v:shape style="position:absolute;left:9913;top:-3686;width:1627;height:400" coordorigin="9913,-3686" coordsize="1627,400" path="m9913,-3286l11540,-3286,11540,-3686,9913,-3686,9913,-3286e" filled="t" fillcolor="#FFFFFF" stroked="f">
                <v:path arrowok="t"/>
                <v:fill/>
              </v:shape>
            </v:group>
            <v:group style="position:absolute;left:720;top:-3266;width:2242;height:400" coordorigin="720,-3266" coordsize="2242,400">
              <v:shape style="position:absolute;left:720;top:-3266;width:2242;height:400" coordorigin="720,-3266" coordsize="2242,400" path="m720,-2866l2962,-2866,2962,-3266,720,-3266,720,-2866e" filled="t" fillcolor="#FFFFFF" stroked="f">
                <v:path arrowok="t"/>
                <v:fill/>
              </v:shape>
            </v:group>
            <v:group style="position:absolute;left:720;top:-2856;width:10820;height:2" coordorigin="720,-2856" coordsize="10820,2">
              <v:shape style="position:absolute;left:720;top:-2856;width:10820;height:2" coordorigin="720,-2856" coordsize="10820,0" path="m720,-2856l11540,-2856e" filled="f" stroked="t" strokeweight="1pt" strokecolor="#C7C9CB">
                <v:path arrowok="t"/>
              </v:shape>
            </v:group>
            <v:group style="position:absolute;left:2962;top:-3266;width:3374;height:400" coordorigin="2962,-3266" coordsize="3374,400">
              <v:shape style="position:absolute;left:2962;top:-3266;width:3374;height:400" coordorigin="2962,-3266" coordsize="3374,400" path="m2962,-2866l6337,-2866,6337,-3266,2962,-3266,2962,-2866e" filled="t" fillcolor="#FFFFFF" stroked="f">
                <v:path arrowok="t"/>
                <v:fill/>
              </v:shape>
            </v:group>
            <v:group style="position:absolute;left:6337;top:-3266;width:3576;height:400" coordorigin="6337,-3266" coordsize="3576,400">
              <v:shape style="position:absolute;left:6337;top:-3266;width:3576;height:400" coordorigin="6337,-3266" coordsize="3576,400" path="m6337,-2866l9913,-2866,9913,-3266,6337,-3266,6337,-2866e" filled="t" fillcolor="#FFFFFF" stroked="f">
                <v:path arrowok="t"/>
                <v:fill/>
              </v:shape>
            </v:group>
            <v:group style="position:absolute;left:9913;top:-3266;width:1627;height:400" coordorigin="9913,-3266" coordsize="1627,400">
              <v:shape style="position:absolute;left:9913;top:-3266;width:1627;height:400" coordorigin="9913,-3266" coordsize="1627,400" path="m9913,-2866l11540,-2866,11540,-3266,9913,-3266,9913,-2866e" filled="t" fillcolor="#FFFFFF" stroked="f">
                <v:path arrowok="t"/>
                <v:fill/>
              </v:shape>
            </v:group>
            <v:group style="position:absolute;left:720;top:-2846;width:5617;height:400" coordorigin="720,-2846" coordsize="5617,400">
              <v:shape style="position:absolute;left:720;top:-2846;width:5617;height:400" coordorigin="720,-2846" coordsize="5617,400" path="m720,-2446l6337,-2446,6337,-2846,720,-2846,720,-2446e" filled="t" fillcolor="#FFFFFF" stroked="f">
                <v:path arrowok="t"/>
                <v:fill/>
              </v:shape>
            </v:group>
            <v:group style="position:absolute;left:6337;top:-2846;width:5204;height:400" coordorigin="6337,-2846" coordsize="5204,400">
              <v:shape style="position:absolute;left:6337;top:-2846;width:5204;height:400" coordorigin="6337,-2846" coordsize="5204,400" path="m6337,-2446l11540,-2446,11540,-2846,6337,-2846,6337,-2446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35.999989pt;margin-top:20.341846pt;width:152.640pt;height:63.6pt;mso-position-horizontal-relative:page;mso-position-vertical-relative:paragraph;z-index:-890" type="#_x0000_t75">
            <v:imagedata r:id="rId17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eb: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OneUSG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Connect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connect-benefits.usg.edu</w:t>
      </w:r>
    </w:p>
    <w:p>
      <w:pPr>
        <w:spacing w:before="10" w:after="0" w:line="250" w:lineRule="auto"/>
        <w:ind w:right="7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Phone: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1-844-5USGBEN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(587-4236),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8:00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5:00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p.m.,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Eastern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Frida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(Outside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+1-312-843-5248.)</w:t>
      </w:r>
    </w:p>
    <w:p>
      <w:pPr>
        <w:jc w:val="left"/>
        <w:spacing w:after="0"/>
        <w:sectPr>
          <w:type w:val="continuous"/>
          <w:pgSz w:w="12240" w:h="15840"/>
          <w:pgMar w:top="480" w:bottom="280" w:left="600" w:right="580"/>
          <w:cols w:num="2" w:equalWidth="0">
            <w:col w:w="3173" w:space="403"/>
            <w:col w:w="748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address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change,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please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OneUSG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Connect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480" w:bottom="280" w:left="600" w:right="580"/>
        </w:sectPr>
      </w:pPr>
      <w:rPr/>
    </w:p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1.721811pt;height:791.64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1279" w:footer="710" w:top="-20" w:bottom="0" w:left="0" w:right="0"/>
          <w:headerReference w:type="even" r:id="rId18"/>
          <w:footerReference w:type="even" r:id="rId19"/>
          <w:pgSz w:w="12240" w:h="15840"/>
        </w:sectPr>
      </w:pPr>
      <w:rPr/>
    </w:p>
    <w:p>
      <w:pPr>
        <w:spacing w:before="43" w:after="0" w:line="240" w:lineRule="auto"/>
        <w:ind w:left="12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Important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Dates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24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Billing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Cycle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4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Knowing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billing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cycle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understand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benefits.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0" w:right="9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sample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billing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months.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varies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illustrates,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you’re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billed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advance: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22.141857pt;width:459pt;height:79.5994pt;mso-position-horizontal-relative:page;mso-position-vertical-relative:paragraph;z-index:-889" coordorigin="720,443" coordsize="9180,1592">
            <v:group style="position:absolute;left:730;top:453;width:3652;height:2" coordorigin="730,453" coordsize="3652,2">
              <v:shape style="position:absolute;left:730;top:453;width:3652;height:2" coordorigin="730,453" coordsize="3652,0" path="m740,453l4392,453e" filled="f" stroked="t" strokeweight="1pt" strokecolor="#000000">
                <v:path arrowok="t"/>
              </v:shape>
            </v:group>
            <v:group style="position:absolute;left:730;top:453;width:2;height:420" coordorigin="730,453" coordsize="2,420">
              <v:shape style="position:absolute;left:730;top:453;width:2;height:420" coordorigin="730,453" coordsize="0,420" path="m730,883l730,463e" filled="f" stroked="t" strokeweight="1pt" strokecolor="#000000">
                <v:path arrowok="t"/>
              </v:shape>
            </v:group>
            <v:group style="position:absolute;left:730;top:873;width:3652;height:2" coordorigin="730,873" coordsize="3652,2">
              <v:shape style="position:absolute;left:730;top:873;width:3652;height:2" coordorigin="730,873" coordsize="3652,0" path="m740,873l4392,873e" filled="f" stroked="t" strokeweight="1pt" strokecolor="#000000">
                <v:path arrowok="t"/>
              </v:shape>
            </v:group>
            <v:group style="position:absolute;left:4382;top:453;width:2;height:420" coordorigin="4382,453" coordsize="2,420">
              <v:shape style="position:absolute;left:4382;top:453;width:2;height:420" coordorigin="4382,453" coordsize="0,420" path="m4382,463l4382,883e" filled="f" stroked="t" strokeweight="1pt" strokecolor="#000000">
                <v:path arrowok="t"/>
              </v:shape>
            </v:group>
            <v:group style="position:absolute;left:4392;top:453;width:3662;height:2" coordorigin="4392,453" coordsize="3662,2">
              <v:shape style="position:absolute;left:4392;top:453;width:3662;height:2" coordorigin="4392,453" coordsize="3662,0" path="m4392,453l8054,453e" filled="f" stroked="t" strokeweight="1pt" strokecolor="#000000">
                <v:path arrowok="t"/>
              </v:shape>
            </v:group>
            <v:group style="position:absolute;left:4392;top:873;width:3662;height:2" coordorigin="4392,873" coordsize="3662,2">
              <v:shape style="position:absolute;left:4392;top:873;width:3662;height:2" coordorigin="4392,873" coordsize="3662,0" path="m4392,873l8054,873e" filled="f" stroked="t" strokeweight="1pt" strokecolor="#000000">
                <v:path arrowok="t"/>
              </v:shape>
            </v:group>
            <v:group style="position:absolute;left:8054;top:453;width:2;height:420" coordorigin="8054,453" coordsize="2,420">
              <v:shape style="position:absolute;left:8054;top:453;width:2;height:420" coordorigin="8054,453" coordsize="0,420" path="m8054,463l8054,883e" filled="f" stroked="t" strokeweight="1pt" strokecolor="#000000">
                <v:path arrowok="t"/>
              </v:shape>
            </v:group>
            <v:group style="position:absolute;left:8064;top:453;width:1826;height:2" coordorigin="8064,453" coordsize="1826,2">
              <v:shape style="position:absolute;left:8064;top:453;width:1826;height:2" coordorigin="8064,453" coordsize="1826,0" path="m8064,453l9890,453e" filled="f" stroked="t" strokeweight="1pt" strokecolor="#000000">
                <v:path arrowok="t"/>
              </v:shape>
            </v:group>
            <v:group style="position:absolute;left:8064;top:873;width:1826;height:2" coordorigin="8064,873" coordsize="1826,2">
              <v:shape style="position:absolute;left:8064;top:873;width:1826;height:2" coordorigin="8064,873" coordsize="1826,0" path="m8064,873l9890,873e" filled="f" stroked="t" strokeweight="1pt" strokecolor="#000000">
                <v:path arrowok="t"/>
              </v:shape>
            </v:group>
            <v:group style="position:absolute;left:9890;top:453;width:2;height:420" coordorigin="9890,453" coordsize="2,420">
              <v:shape style="position:absolute;left:9890;top:453;width:2;height:420" coordorigin="9890,453" coordsize="0,420" path="m9890,463l9890,883e" filled="f" stroked="t" strokeweight="1pt" strokecolor="#000000">
                <v:path arrowok="t"/>
              </v:shape>
              <v:shape style="position:absolute;left:4392;top:911;width:317;height:1123" type="#_x0000_t75">
                <v:imagedata r:id="rId24" o:title=""/>
              </v:shape>
              <v:shape style="position:absolute;left:5310;top:911;width:315;height:255" type="#_x0000_t75">
                <v:imagedata r:id="rId25" o:title=""/>
              </v:shape>
              <v:shape style="position:absolute;left:1179;top:911;width:315;height:255" type="#_x0000_t75">
                <v:imagedata r:id="rId26" o:title=""/>
              </v:shape>
              <v:shape style="position:absolute;left:8064;top:911;width:315;height:255" type="#_x0000_t75">
                <v:imagedata r:id="rId2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Automatic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Payments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496" w:right="-20"/>
        <w:jc w:val="left"/>
        <w:tabs>
          <w:tab w:pos="5100" w:val="left"/>
          <w:tab w:pos="8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January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February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462" w:top="1020" w:bottom="900" w:left="600" w:right="600"/>
          <w:headerReference w:type="odd" r:id="rId21"/>
          <w:footerReference w:type="odd" r:id="rId22"/>
          <w:footerReference w:type="even" r:id="rId23"/>
          <w:pgSz w:w="12240" w:h="15840"/>
        </w:sectPr>
      </w:pPr>
      <w:rPr/>
    </w:p>
    <w:p>
      <w:pPr>
        <w:spacing w:before="19" w:after="0" w:line="240" w:lineRule="auto"/>
        <w:ind w:left="5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1/10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79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February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amount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determined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2/1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2/10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amount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determined</w:t>
      </w:r>
    </w:p>
    <w:p>
      <w:pPr>
        <w:spacing w:before="1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3/1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right="17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amount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determined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2/10</w:t>
      </w:r>
    </w:p>
    <w:p>
      <w:pPr>
        <w:jc w:val="left"/>
        <w:spacing w:after="0"/>
        <w:sectPr>
          <w:type w:val="continuous"/>
          <w:pgSz w:w="12240" w:h="15840"/>
          <w:pgMar w:top="480" w:bottom="280" w:left="600" w:right="600"/>
          <w:cols w:num="4" w:equalWidth="0">
            <w:col w:w="3158" w:space="634"/>
            <w:col w:w="279" w:space="639"/>
            <w:col w:w="2335" w:space="419"/>
            <w:col w:w="3576"/>
          </w:cols>
        </w:sectPr>
      </w:pPr>
      <w:rPr/>
    </w:p>
    <w:p>
      <w:pPr>
        <w:spacing w:before="10" w:after="0" w:line="250" w:lineRule="auto"/>
        <w:ind w:left="3792" w:right="41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February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amount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determined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1/10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496" w:right="-20"/>
        <w:jc w:val="left"/>
        <w:tabs>
          <w:tab w:pos="5100" w:val="left"/>
          <w:tab w:pos="8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January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February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" w:type="dxa"/>
      </w:tblPr>
      <w:tblGrid/>
      <w:tr>
        <w:trPr>
          <w:trHeight w:val="594" w:hRule="exact"/>
        </w:trPr>
        <w:tc>
          <w:tcPr>
            <w:tcW w:w="162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5.75pt;height:12.75pt;mso-position-horizontal-relative:char;mso-position-vertical-relative:line" type="#_x0000_t75">
                  <v:imagedata r:id="rId28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52" w:after="0" w:line="240" w:lineRule="auto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1/10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5.75pt;height:12.75pt;mso-position-horizontal-relative:char;mso-position-vertical-relative:line" type="#_x0000_t75">
                  <v:imagedata r:id="rId29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52" w:after="0" w:line="240" w:lineRule="auto"/>
              <w:ind w:left="2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1/15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4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5.75pt;height:12.75pt;mso-position-horizontal-relative:char;mso-position-vertical-relative:line" type="#_x0000_t75">
                  <v:imagedata r:id="rId3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52" w:after="0" w:line="240" w:lineRule="auto"/>
              <w:ind w:left="4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2/1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5.75pt;height:12.75pt;mso-position-horizontal-relative:char;mso-position-vertical-relative:line" type="#_x0000_t75">
                  <v:imagedata r:id="rId31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52" w:after="0" w:line="240" w:lineRule="auto"/>
              <w:ind w:left="2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2/10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5.75pt;height:12.75pt;mso-position-horizontal-relative:char;mso-position-vertical-relative:line" type="#_x0000_t75">
                  <v:imagedata r:id="rId32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52" w:after="0" w:line="240" w:lineRule="auto"/>
              <w:ind w:left="1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2/15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3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5.75pt;height:12.75pt;mso-position-horizontal-relative:char;mso-position-vertical-relative:line" type="#_x0000_t75">
                  <v:imagedata r:id="rId33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52" w:after="0" w:line="240" w:lineRule="auto"/>
              <w:ind w:left="1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3/1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1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February</w:t>
            </w:r>
          </w:p>
        </w:tc>
        <w:tc>
          <w:tcPr>
            <w:tcW w:w="1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February</w:t>
            </w:r>
          </w:p>
        </w:tc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February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2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March</w:t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March</w:t>
            </w:r>
          </w:p>
        </w:tc>
        <w:tc>
          <w:tcPr>
            <w:tcW w:w="2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March</w:t>
            </w:r>
          </w:p>
        </w:tc>
      </w:tr>
      <w:tr>
        <w:trPr>
          <w:trHeight w:val="320" w:hRule="exact"/>
        </w:trPr>
        <w:tc>
          <w:tcPr>
            <w:tcW w:w="1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5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created</w:t>
            </w:r>
          </w:p>
        </w:tc>
        <w:tc>
          <w:tcPr>
            <w:tcW w:w="1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5" w:lineRule="exact"/>
              <w:ind w:left="2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mailed</w:t>
            </w:r>
          </w:p>
        </w:tc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5" w:lineRule="exact"/>
              <w:ind w:left="4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due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5" w:lineRule="exact"/>
              <w:ind w:left="2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created</w:t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5" w:lineRule="exact"/>
              <w:ind w:left="1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mailed</w:t>
            </w:r>
          </w:p>
        </w:tc>
        <w:tc>
          <w:tcPr>
            <w:tcW w:w="2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5" w:lineRule="exact"/>
              <w:ind w:left="1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due</w:t>
            </w:r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-95.448128pt;width:458.997pt;height:22pt;mso-position-horizontal-relative:page;mso-position-vertical-relative:paragraph;z-index:-888" coordorigin="720,-1909" coordsize="9180,440">
            <v:group style="position:absolute;left:730;top:-1899;width:3652;height:2" coordorigin="730,-1899" coordsize="3652,2">
              <v:shape style="position:absolute;left:730;top:-1899;width:3652;height:2" coordorigin="730,-1899" coordsize="3652,0" path="m740,-1899l4392,-1899e" filled="f" stroked="t" strokeweight="1pt" strokecolor="#000000">
                <v:path arrowok="t"/>
              </v:shape>
            </v:group>
            <v:group style="position:absolute;left:730;top:-1899;width:2;height:420" coordorigin="730,-1899" coordsize="2,420">
              <v:shape style="position:absolute;left:730;top:-1899;width:2;height:420" coordorigin="730,-1899" coordsize="0,420" path="m730,-1469l730,-1889e" filled="f" stroked="t" strokeweight="1pt" strokecolor="#000000">
                <v:path arrowok="t"/>
              </v:shape>
            </v:group>
            <v:group style="position:absolute;left:4382;top:-1899;width:2;height:420" coordorigin="4382,-1899" coordsize="2,420">
              <v:shape style="position:absolute;left:4382;top:-1899;width:2;height:420" coordorigin="4382,-1899" coordsize="0,420" path="m4382,-1889l4382,-1469e" filled="f" stroked="t" strokeweight="1pt" strokecolor="#000000">
                <v:path arrowok="t"/>
              </v:shape>
            </v:group>
            <v:group style="position:absolute;left:4392;top:-1899;width:3662;height:2" coordorigin="4392,-1899" coordsize="3662,2">
              <v:shape style="position:absolute;left:4392;top:-1899;width:3662;height:2" coordorigin="4392,-1899" coordsize="3662,0" path="m4392,-1899l8054,-1899e" filled="f" stroked="t" strokeweight="1pt" strokecolor="#000000">
                <v:path arrowok="t"/>
              </v:shape>
            </v:group>
            <v:group style="position:absolute;left:8054;top:-1899;width:2;height:420" coordorigin="8054,-1899" coordsize="2,420">
              <v:shape style="position:absolute;left:8054;top:-1899;width:2;height:420" coordorigin="8054,-1899" coordsize="0,420" path="m8054,-1889l8054,-1469e" filled="f" stroked="t" strokeweight="1pt" strokecolor="#000000">
                <v:path arrowok="t"/>
              </v:shape>
            </v:group>
            <v:group style="position:absolute;left:8064;top:-1899;width:1826;height:2" coordorigin="8064,-1899" coordsize="1826,2">
              <v:shape style="position:absolute;left:8064;top:-1899;width:1826;height:2" coordorigin="8064,-1899" coordsize="1826,0" path="m8064,-1899l9890,-1899e" filled="f" stroked="t" strokeweight="1pt" strokecolor="#000000">
                <v:path arrowok="t"/>
              </v:shape>
            </v:group>
            <v:group style="position:absolute;left:9890;top:-1899;width:2;height:420" coordorigin="9890,-1899" coordsize="2,420">
              <v:shape style="position:absolute;left:9890;top:-1899;width:2;height:420" coordorigin="9890,-1899" coordsize="0,420" path="m9890,-1889l9890,-1469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Frequently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Asked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Questions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Billing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Cycle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receive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484" w:right="14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5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7"/>
        </w:rPr>
        <w:t>th</w:t>
      </w:r>
      <w:r>
        <w:rPr>
          <w:rFonts w:ascii="Arial" w:hAnsi="Arial" w:cs="Arial" w:eastAsia="Arial"/>
          <w:sz w:val="10"/>
          <w:szCs w:val="10"/>
          <w:spacing w:val="28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each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month.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should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allow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additional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business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days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postal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deliver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using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Automatic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Payments,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receive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mail.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ypicall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7"/>
        </w:rPr>
        <w:t>st</w:t>
      </w:r>
      <w:r>
        <w:rPr>
          <w:rFonts w:ascii="Arial" w:hAnsi="Arial" w:cs="Arial" w:eastAsia="Arial"/>
          <w:sz w:val="10"/>
          <w:szCs w:val="10"/>
          <w:spacing w:val="28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month.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due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dates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vary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following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situations: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2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ou’re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receiving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first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bill.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40"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2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shows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delinquenc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situations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determine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due.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amount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larger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expected?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484" w:right="8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amount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larger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because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retroactive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employer-provided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ended,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payroll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deductions.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right="99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(More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information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back)</w:t>
      </w:r>
    </w:p>
    <w:p>
      <w:pPr>
        <w:jc w:val="right"/>
        <w:spacing w:after="0"/>
        <w:sectPr>
          <w:type w:val="continuous"/>
          <w:pgSz w:w="12240" w:h="15840"/>
          <w:pgMar w:top="480" w:bottom="280" w:left="600" w:right="600"/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happens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late?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132" w:right="174" w:firstLine="-292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2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next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show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delinquenc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clearly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must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received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avoid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cancellation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coverage.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40"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2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plan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stop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paying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claims.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40"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2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coverage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cancelled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extended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delinquencies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occu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credited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account?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depending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method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payment: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2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Check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money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order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Same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it’s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received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40"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2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Automatic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direct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debit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1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7"/>
        </w:rPr>
        <w:t>st</w:t>
      </w:r>
      <w:r>
        <w:rPr>
          <w:rFonts w:ascii="Arial" w:hAnsi="Arial" w:cs="Arial" w:eastAsia="Arial"/>
          <w:sz w:val="10"/>
          <w:szCs w:val="10"/>
          <w:spacing w:val="28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month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40"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2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Online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service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receive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payment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40"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2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Now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Method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later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next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business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it’s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paid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5:00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p.m.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Central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time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484" w:right="37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confirm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referring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next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monthly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bank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statement.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payments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website.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website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information.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credited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40"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2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perforated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bottom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portion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payment.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40"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2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Send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envelope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that’s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included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bill.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40"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2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Send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regular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postal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mail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allow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postal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deliver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132" w:right="96" w:firstLine="-292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2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service,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please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ensure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9-digit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account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number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included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payment.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40"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12"/>
          <w:szCs w:val="12"/>
          <w:spacing w:val="0"/>
          <w:w w:val="374"/>
          <w:position w:val="2"/>
        </w:rPr>
        <w:t>•</w:t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  <w:tab/>
      </w:r>
      <w:r>
        <w:rPr>
          <w:rFonts w:ascii="MS PGothic" w:hAnsi="MS PGothic" w:cs="MS PGothic" w:eastAsia="MS PGothic"/>
          <w:sz w:val="12"/>
          <w:szCs w:val="12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Choose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automatic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method.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advantages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automatic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payments?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484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won’t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payments.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debit,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automatically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withdrawn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checking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savings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account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month.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enroll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automatic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website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numbe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sectPr>
      <w:pgMar w:header="0" w:footer="710" w:top="1480" w:bottom="660" w:left="600" w:right="720"/>
      <w:headerReference w:type="even" r:id="rId34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49998pt;margin-top:757.875183pt;width:125.980006pt;height:12.0pt;mso-position-horizontal-relative:page;mso-position-vertical-relative:page;z-index:-894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000200019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16528-V000001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10.186188pt;margin-top:746.478394pt;width:24.82455pt;height:22.0429pt;mso-position-horizontal-relative:page;mso-position-vertical-relative:page;z-index:-893" coordorigin="10204,14930" coordsize="496,441">
          <v:group style="position:absolute;left:10225;top:14951;width:449;height:2" coordorigin="10225,14951" coordsize="449,2">
            <v:shape style="position:absolute;left:10225;top:14951;width:449;height:2" coordorigin="10225,14951" coordsize="449,0" path="m10225,14951l10674,14951e" filled="f" stroked="t" strokeweight="2.1406pt" strokecolor="#000000">
              <v:path arrowok="t"/>
            </v:shape>
          </v:group>
          <v:group style="position:absolute;left:10225;top:14951;width:41;height:20" coordorigin="10225,14951" coordsize="41,20">
            <v:shape style="position:absolute;left:10225;top:14951;width:41;height:20" coordorigin="10225,14951" coordsize="41,20" path="m10225,14961l10266,14961e" filled="f" stroked="t" strokeweight="1.1206pt" strokecolor="#000000">
              <v:path arrowok="t"/>
            </v:shape>
          </v:group>
          <v:group style="position:absolute;left:10307;top:14971;width:20;height:2" coordorigin="10307,14971" coordsize="20,2">
            <v:shape style="position:absolute;left:10307;top:14971;width:20;height:2" coordorigin="10307,14971" coordsize="20,0" path="m10307,14971l10327,14971e" filled="f" stroked="t" strokeweight="2.1416pt" strokecolor="#000000">
              <v:path arrowok="t"/>
            </v:shape>
          </v:group>
          <v:group style="position:absolute;left:10368;top:14971;width:122;height:2" coordorigin="10368,14971" coordsize="122,2">
            <v:shape style="position:absolute;left:10368;top:14971;width:122;height:2" coordorigin="10368,14971" coordsize="122,0" path="m10368,14971l10490,14971e" filled="f" stroked="t" strokeweight="2.1416pt" strokecolor="#000000">
              <v:path arrowok="t"/>
            </v:shape>
          </v:group>
          <v:group style="position:absolute;left:10613;top:14951;width:20;height:20" coordorigin="10613,14951" coordsize="20,20">
            <v:shape style="position:absolute;left:10613;top:14951;width:20;height:20" coordorigin="10613,14951" coordsize="20,20" path="m10613,14961l10633,14961e" filled="f" stroked="t" strokeweight="1.1206pt" strokecolor="#000000">
              <v:path arrowok="t"/>
            </v:shape>
          </v:group>
          <v:group style="position:absolute;left:10225;top:14970;width:20;height:43" coordorigin="10225,14970" coordsize="20,43">
            <v:shape style="position:absolute;left:10225;top:14970;width:20;height:43" coordorigin="10225,14970" coordsize="20,43" path="m10225,15013l10246,15013,10246,14970,10225,14970,10225,15013xe" filled="t" fillcolor="#000000" stroked="f">
              <v:path arrowok="t"/>
              <v:fill/>
            </v:shape>
          </v:group>
          <v:group style="position:absolute;left:10429;top:14992;width:61;height:2" coordorigin="10429,14992" coordsize="61,2">
            <v:shape style="position:absolute;left:10429;top:14992;width:61;height:2" coordorigin="10429,14992" coordsize="61,0" path="m10429,14992l10490,14992e" filled="f" stroked="t" strokeweight="2.1416pt" strokecolor="#000000">
              <v:path arrowok="t"/>
            </v:shape>
          </v:group>
          <v:group style="position:absolute;left:10531;top:14992;width:20;height:2" coordorigin="10531,14992" coordsize="20,2">
            <v:shape style="position:absolute;left:10531;top:14992;width:20;height:2" coordorigin="10531,14992" coordsize="20,0" path="m10531,14992l10552,14992e" filled="f" stroked="t" strokeweight="2.1416pt" strokecolor="#000000">
              <v:path arrowok="t"/>
            </v:shape>
          </v:group>
          <v:group style="position:absolute;left:10266;top:15012;width:20;height:2" coordorigin="10266,15012" coordsize="20,2">
            <v:shape style="position:absolute;left:10266;top:15012;width:20;height:2" coordorigin="10266,15012" coordsize="20,0" path="m10266,15012l10286,15012e" filled="f" stroked="t" strokeweight="2.1406pt" strokecolor="#000000">
              <v:path arrowok="t"/>
            </v:shape>
          </v:group>
          <v:group style="position:absolute;left:10368;top:14992;width:20;height:20" coordorigin="10368,14992" coordsize="20,20">
            <v:shape style="position:absolute;left:10368;top:14992;width:20;height:20" coordorigin="10368,14992" coordsize="20,20" path="m10368,15002l10388,15002e" filled="f" stroked="t" strokeweight="1.1206pt" strokecolor="#000000">
              <v:path arrowok="t"/>
            </v:shape>
          </v:group>
          <v:group style="position:absolute;left:10593;top:15012;width:20;height:2" coordorigin="10593,15012" coordsize="20,2">
            <v:shape style="position:absolute;left:10593;top:15012;width:20;height:2" coordorigin="10593,15012" coordsize="20,0" path="m10593,15012l10613,15012e" filled="f" stroked="t" strokeweight="2.1406pt" strokecolor="#000000">
              <v:path arrowok="t"/>
            </v:shape>
          </v:group>
          <v:group style="position:absolute;left:10654;top:14992;width:20;height:20" coordorigin="10654,14992" coordsize="20,20">
            <v:shape style="position:absolute;left:10654;top:14992;width:20;height:20" coordorigin="10654,14992" coordsize="20,20" path="m10654,15002l10674,15002e" filled="f" stroked="t" strokeweight="1.1206pt" strokecolor="#000000">
              <v:path arrowok="t"/>
            </v:shape>
          </v:group>
          <v:group style="position:absolute;left:10225;top:15011;width:20;height:22" coordorigin="10225,15011" coordsize="20,22">
            <v:shape style="position:absolute;left:10225;top:15011;width:20;height:22" coordorigin="10225,15011" coordsize="20,22" path="m10225,15034l10246,15034,10246,15011,10225,15011,10225,15034xe" filled="t" fillcolor="#000000" stroked="f">
              <v:path arrowok="t"/>
              <v:fill/>
            </v:shape>
          </v:group>
          <v:group style="position:absolute;left:10327;top:15033;width:20;height:2" coordorigin="10327,15033" coordsize="20,2">
            <v:shape style="position:absolute;left:10327;top:15033;width:20;height:2" coordorigin="10327,15033" coordsize="20,0" path="m10327,15033l10348,15033e" filled="f" stroked="t" strokeweight="2.1416pt" strokecolor="#000000">
              <v:path arrowok="t"/>
            </v:shape>
          </v:group>
          <v:group style="position:absolute;left:10409;top:15012;width:41;height:20" coordorigin="10409,15012" coordsize="41,20">
            <v:shape style="position:absolute;left:10409;top:15012;width:41;height:20" coordorigin="10409,15012" coordsize="41,20" path="m10409,15022l10450,15022e" filled="f" stroked="t" strokeweight="1.1206pt" strokecolor="#000000">
              <v:path arrowok="t"/>
            </v:shape>
          </v:group>
          <v:group style="position:absolute;left:10470;top:15012;width:20;height:20" coordorigin="10470,15012" coordsize="20,20">
            <v:shape style="position:absolute;left:10470;top:15012;width:20;height:20" coordorigin="10470,15012" coordsize="20,20" path="m10470,15022l10490,15022e" filled="f" stroked="t" strokeweight="1.1206pt" strokecolor="#000000">
              <v:path arrowok="t"/>
            </v:shape>
          </v:group>
          <v:group style="position:absolute;left:10531;top:15033;width:41;height:2" coordorigin="10531,15033" coordsize="41,2">
            <v:shape style="position:absolute;left:10531;top:15033;width:41;height:2" coordorigin="10531,15033" coordsize="41,0" path="m10531,15033l10572,15033e" filled="f" stroked="t" strokeweight="2.1416pt" strokecolor="#000000">
              <v:path arrowok="t"/>
            </v:shape>
          </v:group>
          <v:group style="position:absolute;left:10225;top:15053;width:61;height:2" coordorigin="10225,15053" coordsize="61,2">
            <v:shape style="position:absolute;left:10225;top:15053;width:61;height:2" coordorigin="10225,15053" coordsize="61,0" path="m10225,15053l10286,15053e" filled="f" stroked="t" strokeweight="2.1406pt" strokecolor="#000000">
              <v:path arrowok="t"/>
            </v:shape>
          </v:group>
          <v:group style="position:absolute;left:10368;top:15043;width:61;height:2" coordorigin="10368,15043" coordsize="61,2">
            <v:shape style="position:absolute;left:10368;top:15043;width:61;height:2" coordorigin="10368,15043" coordsize="61,0" path="m10368,15043l10429,15043e" filled="f" stroked="t" strokeweight="1.1206pt" strokecolor="#000000">
              <v:path arrowok="t"/>
            </v:shape>
          </v:group>
          <v:group style="position:absolute;left:10593;top:15053;width:61;height:2" coordorigin="10593,15053" coordsize="61,2">
            <v:shape style="position:absolute;left:10593;top:15053;width:61;height:2" coordorigin="10593,15053" coordsize="61,0" path="m10593,15053l10654,15053e" filled="f" stroked="t" strokeweight="2.1406pt" strokecolor="#000000">
              <v:path arrowok="t"/>
            </v:shape>
          </v:group>
          <v:group style="position:absolute;left:10633;top:15033;width:41;height:20" coordorigin="10633,15033" coordsize="41,20">
            <v:shape style="position:absolute;left:10633;top:15033;width:41;height:20" coordorigin="10633,15033" coordsize="41,20" path="m10633,15043l10674,15043e" filled="f" stroked="t" strokeweight="1.1206pt" strokecolor="#000000">
              <v:path arrowok="t"/>
            </v:shape>
          </v:group>
          <v:group style="position:absolute;left:10225;top:15052;width:20;height:43" coordorigin="10225,15052" coordsize="20,43">
            <v:shape style="position:absolute;left:10225;top:15052;width:20;height:43" coordorigin="10225,15052" coordsize="20,43" path="m10225,15095l10246,15095,10246,15052,10225,15052,10225,15095xe" filled="t" fillcolor="#000000" stroked="f">
              <v:path arrowok="t"/>
              <v:fill/>
            </v:shape>
          </v:group>
          <v:group style="position:absolute;left:10266;top:15073;width:61;height:2" coordorigin="10266,15073" coordsize="61,2">
            <v:shape style="position:absolute;left:10266;top:15073;width:61;height:2" coordorigin="10266,15073" coordsize="61,0" path="m10266,15073l10327,15073e" filled="f" stroked="t" strokeweight="2.1416pt" strokecolor="#000000">
              <v:path arrowok="t"/>
            </v:shape>
          </v:group>
          <v:group style="position:absolute;left:10450;top:15073;width:20;height:2" coordorigin="10450,15073" coordsize="20,2">
            <v:shape style="position:absolute;left:10450;top:15073;width:20;height:2" coordorigin="10450,15073" coordsize="20,0" path="m10450,15073l10470,15073e" filled="f" stroked="t" strokeweight="2.1416pt" strokecolor="#000000">
              <v:path arrowok="t"/>
            </v:shape>
          </v:group>
          <v:group style="position:absolute;left:10490;top:15073;width:20;height:2" coordorigin="10490,15073" coordsize="20,2">
            <v:shape style="position:absolute;left:10490;top:15073;width:20;height:2" coordorigin="10490,15073" coordsize="20,0" path="m10490,15073l10511,15073e" filled="f" stroked="t" strokeweight="2.1416pt" strokecolor="#000000">
              <v:path arrowok="t"/>
            </v:shape>
          </v:group>
          <v:group style="position:absolute;left:10531;top:15073;width:20;height:2" coordorigin="10531,15073" coordsize="20,2">
            <v:shape style="position:absolute;left:10531;top:15073;width:20;height:2" coordorigin="10531,15073" coordsize="20,0" path="m10531,15073l10552,15073e" filled="f" stroked="t" strokeweight="2.1416pt" strokecolor="#000000">
              <v:path arrowok="t"/>
            </v:shape>
          </v:group>
          <v:group style="position:absolute;left:10348;top:15073;width:20;height:20" coordorigin="10348,15073" coordsize="20,20">
            <v:shape style="position:absolute;left:10348;top:15073;width:20;height:20" coordorigin="10348,15073" coordsize="20,20" path="m10348,15084l10368,15084e" filled="f" stroked="t" strokeweight="1.1206pt" strokecolor="#000000">
              <v:path arrowok="t"/>
            </v:shape>
          </v:group>
          <v:group style="position:absolute;left:10593;top:15073;width:20;height:20" coordorigin="10593,15073" coordsize="20,20">
            <v:shape style="position:absolute;left:10593;top:15073;width:20;height:20" coordorigin="10593,15073" coordsize="20,20" path="m10593,15084l10613,15084e" filled="f" stroked="t" strokeweight="1.1206pt" strokecolor="#000000">
              <v:path arrowok="t"/>
            </v:shape>
          </v:group>
          <v:group style="position:absolute;left:10633;top:15073;width:41;height:20" coordorigin="10633,15073" coordsize="41,20">
            <v:shape style="position:absolute;left:10633;top:15073;width:41;height:20" coordorigin="10633,15073" coordsize="41,20" path="m10633,15084l10674,15084e" filled="f" stroked="t" strokeweight="1.1206pt" strokecolor="#000000">
              <v:path arrowok="t"/>
            </v:shape>
          </v:group>
          <v:group style="position:absolute;left:10225;top:15093;width:20;height:22" coordorigin="10225,15093" coordsize="20,22">
            <v:shape style="position:absolute;left:10225;top:15093;width:20;height:22" coordorigin="10225,15093" coordsize="20,22" path="m10225,15115l10246,15115,10246,15093,10225,15093,10225,15115xe" filled="t" fillcolor="#000000" stroked="f">
              <v:path arrowok="t"/>
              <v:fill/>
            </v:shape>
          </v:group>
          <v:group style="position:absolute;left:10225;top:15114;width:61;height:2" coordorigin="10225,15114" coordsize="61,2">
            <v:shape style="position:absolute;left:10225;top:15114;width:61;height:2" coordorigin="10225,15114" coordsize="61,0" path="m10225,15114l10286,15114e" filled="f" stroked="t" strokeweight="2.1406pt" strokecolor="#000000">
              <v:path arrowok="t"/>
            </v:shape>
          </v:group>
          <v:group style="position:absolute;left:10327;top:15094;width:61;height:20" coordorigin="10327,15094" coordsize="61,20">
            <v:shape style="position:absolute;left:10327;top:15094;width:61;height:20" coordorigin="10327,15094" coordsize="61,20" path="m10327,15104l10388,15104e" filled="f" stroked="t" strokeweight="1.1206pt" strokecolor="#000000">
              <v:path arrowok="t"/>
            </v:shape>
          </v:group>
          <v:group style="position:absolute;left:10409;top:15094;width:41;height:20" coordorigin="10409,15094" coordsize="41,20">
            <v:shape style="position:absolute;left:10409;top:15094;width:41;height:20" coordorigin="10409,15094" coordsize="41,20" path="m10409,15104l10450,15104e" filled="f" stroked="t" strokeweight="1.1206pt" strokecolor="#000000">
              <v:path arrowok="t"/>
            </v:shape>
          </v:group>
          <v:group style="position:absolute;left:10490;top:15114;width:41;height:2" coordorigin="10490,15114" coordsize="41,2">
            <v:shape style="position:absolute;left:10490;top:15114;width:41;height:2" coordorigin="10490,15114" coordsize="41,0" path="m10490,15114l10531,15114e" filled="f" stroked="t" strokeweight="2.1406pt" strokecolor="#000000">
              <v:path arrowok="t"/>
            </v:shape>
          </v:group>
          <v:group style="position:absolute;left:10572;top:15114;width:102;height:2" coordorigin="10572,15114" coordsize="102,2">
            <v:shape style="position:absolute;left:10572;top:15114;width:102;height:2" coordorigin="10572,15114" coordsize="102,0" path="m10572,15114l10674,15114e" filled="f" stroked="t" strokeweight="2.1406pt" strokecolor="#000000">
              <v:path arrowok="t"/>
            </v:shape>
          </v:group>
          <v:group style="position:absolute;left:10633;top:15094;width:20;height:20" coordorigin="10633,15094" coordsize="20,20">
            <v:shape style="position:absolute;left:10633;top:15094;width:20;height:20" coordorigin="10633,15094" coordsize="20,20" path="m10633,15104l10654,15104e" filled="f" stroked="t" strokeweight="1.1206pt" strokecolor="#000000">
              <v:path arrowok="t"/>
            </v:shape>
          </v:group>
          <v:group style="position:absolute;left:10286;top:15114;width:20;height:20" coordorigin="10286,15114" coordsize="20,20">
            <v:shape style="position:absolute;left:10286;top:15114;width:20;height:20" coordorigin="10286,15114" coordsize="20,20" path="m10286,15124l10307,15124e" filled="f" stroked="t" strokeweight="1.1206pt" strokecolor="#000000">
              <v:path arrowok="t"/>
            </v:shape>
          </v:group>
          <v:group style="position:absolute;left:10286;top:15135;width:61;height:2" coordorigin="10286,15135" coordsize="61,2">
            <v:shape style="position:absolute;left:10286;top:15135;width:61;height:2" coordorigin="10286,15135" coordsize="61,0" path="m10286,15135l10348,15135e" filled="f" stroked="t" strokeweight="2.1416pt" strokecolor="#000000">
              <v:path arrowok="t"/>
            </v:shape>
          </v:group>
          <v:group style="position:absolute;left:10348;top:15135;width:82;height:2" coordorigin="10348,15135" coordsize="82,2">
            <v:shape style="position:absolute;left:10348;top:15135;width:82;height:2" coordorigin="10348,15135" coordsize="82,0" path="m10348,15135l10429,15135e" filled="f" stroked="t" strokeweight="2.1416pt" strokecolor="#000000">
              <v:path arrowok="t"/>
            </v:shape>
          </v:group>
          <v:group style="position:absolute;left:10531;top:15114;width:20;height:20" coordorigin="10531,15114" coordsize="20,20">
            <v:shape style="position:absolute;left:10531;top:15114;width:20;height:20" coordorigin="10531,15114" coordsize="20,20" path="m10531,15124l10552,15124e" filled="f" stroked="t" strokeweight="1.1206pt" strokecolor="#000000">
              <v:path arrowok="t"/>
            </v:shape>
          </v:group>
          <v:group style="position:absolute;left:10225;top:15135;width:20;height:20" coordorigin="10225,15135" coordsize="20,20">
            <v:shape style="position:absolute;left:10225;top:15135;width:20;height:20" coordorigin="10225,15135" coordsize="20,20" path="m10225,15145l10246,15145e" filled="f" stroked="t" strokeweight="1.1206pt" strokecolor="#000000">
              <v:path arrowok="t"/>
            </v:shape>
          </v:group>
          <v:group style="position:absolute;left:10470;top:15135;width:20;height:20" coordorigin="10470,15135" coordsize="20,20">
            <v:shape style="position:absolute;left:10470;top:15135;width:20;height:20" coordorigin="10470,15135" coordsize="20,20" path="m10470,15145l10490,15145e" filled="f" stroked="t" strokeweight="1.1206pt" strokecolor="#000000">
              <v:path arrowok="t"/>
            </v:shape>
          </v:group>
          <v:group style="position:absolute;left:10572;top:15135;width:41;height:20" coordorigin="10572,15135" coordsize="41,20">
            <v:shape style="position:absolute;left:10572;top:15135;width:41;height:20" coordorigin="10572,15135" coordsize="41,20" path="m10572,15145l10613,15145e" filled="f" stroked="t" strokeweight="1.1206pt" strokecolor="#000000">
              <v:path arrowok="t"/>
            </v:shape>
          </v:group>
          <v:group style="position:absolute;left:10633;top:15155;width:41;height:2" coordorigin="10633,15155" coordsize="41,2">
            <v:shape style="position:absolute;left:10633;top:15155;width:41;height:2" coordorigin="10633,15155" coordsize="41,0" path="m10633,15155l10674,15155e" filled="f" stroked="t" strokeweight="2.1406pt" strokecolor="#000000">
              <v:path arrowok="t"/>
            </v:shape>
          </v:group>
          <v:group style="position:absolute;left:10225;top:15155;width:41;height:20" coordorigin="10225,15155" coordsize="41,20">
            <v:shape style="position:absolute;left:10225;top:15155;width:41;height:20" coordorigin="10225,15155" coordsize="41,20" path="m10225,15165l10266,15165e" filled="f" stroked="t" strokeweight="1.1206pt" strokecolor="#000000">
              <v:path arrowok="t"/>
            </v:shape>
          </v:group>
          <v:group style="position:absolute;left:10225;top:15176;width:82;height:2" coordorigin="10225,15176" coordsize="82,2">
            <v:shape style="position:absolute;left:10225;top:15176;width:82;height:2" coordorigin="10225,15176" coordsize="82,0" path="m10225,15176l10307,15176e" filled="f" stroked="t" strokeweight="2.1416pt" strokecolor="#000000">
              <v:path arrowok="t"/>
            </v:shape>
          </v:group>
          <v:group style="position:absolute;left:10307;top:15176;width:102;height:2" coordorigin="10307,15176" coordsize="102,2">
            <v:shape style="position:absolute;left:10307;top:15176;width:102;height:2" coordorigin="10307,15176" coordsize="102,0" path="m10307,15176l10409,15176e" filled="f" stroked="t" strokeweight="2.1416pt" strokecolor="#000000">
              <v:path arrowok="t"/>
            </v:shape>
          </v:group>
          <v:group style="position:absolute;left:10470;top:15155;width:41;height:20" coordorigin="10470,15155" coordsize="41,20">
            <v:shape style="position:absolute;left:10470;top:15155;width:41;height:20" coordorigin="10470,15155" coordsize="41,20" path="m10470,15165l10511,15165e" filled="f" stroked="t" strokeweight="1.1206pt" strokecolor="#000000">
              <v:path arrowok="t"/>
            </v:shape>
          </v:group>
          <v:group style="position:absolute;left:10409;top:15191;width:265;height:2" coordorigin="10409,15191" coordsize="265,2">
            <v:shape style="position:absolute;left:10409;top:15191;width:265;height:2" coordorigin="10409,15191" coordsize="265,0" path="m10409,15191l10674,15191e" filled="f" stroked="t" strokeweight="2.6023pt" strokecolor="#000000">
              <v:path arrowok="t"/>
            </v:shape>
          </v:group>
          <v:group style="position:absolute;left:10225;top:15196;width:61;height:20" coordorigin="10225,15196" coordsize="61,20">
            <v:shape style="position:absolute;left:10225;top:15196;width:61;height:20" coordorigin="10225,15196" coordsize="61,20" path="m10225,15206l10286,15206e" filled="f" stroked="t" strokeweight="1.1206pt" strokecolor="#000000">
              <v:path arrowok="t"/>
            </v:shape>
          </v:group>
          <v:group style="position:absolute;left:10327;top:15216;width:61;height:2" coordorigin="10327,15216" coordsize="61,2">
            <v:shape style="position:absolute;left:10327;top:15216;width:61;height:2" coordorigin="10327,15216" coordsize="61,0" path="m10327,15216l10388,15216e" filled="f" stroked="t" strokeweight="2.1406pt" strokecolor="#000000">
              <v:path arrowok="t"/>
            </v:shape>
          </v:group>
          <v:group style="position:absolute;left:10409;top:15216;width:61;height:2" coordorigin="10409,15216" coordsize="61,2">
            <v:shape style="position:absolute;left:10409;top:15216;width:61;height:2" coordorigin="10409,15216" coordsize="61,0" path="m10409,15216l10470,15216e" filled="f" stroked="t" strokeweight="2.1406pt" strokecolor="#000000">
              <v:path arrowok="t"/>
            </v:shape>
          </v:group>
          <v:group style="position:absolute;left:10490;top:15196;width:61;height:20" coordorigin="10490,15196" coordsize="61,20">
            <v:shape style="position:absolute;left:10490;top:15196;width:61;height:20" coordorigin="10490,15196" coordsize="61,20" path="m10490,15206l10552,15206e" filled="f" stroked="t" strokeweight="1.1206pt" strokecolor="#000000">
              <v:path arrowok="t"/>
            </v:shape>
          </v:group>
          <v:group style="position:absolute;left:10572;top:15216;width:82;height:2" coordorigin="10572,15216" coordsize="82,2">
            <v:shape style="position:absolute;left:10572;top:15216;width:82;height:2" coordorigin="10572,15216" coordsize="82,0" path="m10572,15216l10654,15216e" filled="f" stroked="t" strokeweight="2.1406pt" strokecolor="#000000">
              <v:path arrowok="t"/>
            </v:shape>
          </v:group>
          <v:group style="position:absolute;left:10225;top:15237;width:82;height:2" coordorigin="10225,15237" coordsize="82,2">
            <v:shape style="position:absolute;left:10225;top:15237;width:82;height:2" coordorigin="10225,15237" coordsize="82,0" path="m10225,15237l10307,15237e" filled="f" stroked="t" strokeweight="2.1416pt" strokecolor="#000000">
              <v:path arrowok="t"/>
            </v:shape>
          </v:group>
          <v:group style="position:absolute;left:10266;top:15216;width:20;height:20" coordorigin="10266,15216" coordsize="20,20">
            <v:shape style="position:absolute;left:10266;top:15216;width:20;height:20" coordorigin="10266,15216" coordsize="20,20" path="m10266,15227l10286,15227e" filled="f" stroked="t" strokeweight="1.1206pt" strokecolor="#000000">
              <v:path arrowok="t"/>
            </v:shape>
          </v:group>
          <v:group style="position:absolute;left:10388;top:15257;width:61;height:2" coordorigin="10388,15257" coordsize="61,2">
            <v:shape style="position:absolute;left:10388;top:15257;width:61;height:2" coordorigin="10388,15257" coordsize="61,0" path="m10388,15257l10450,15257e" filled="f" stroked="t" strokeweight="2.1406pt" strokecolor="#000000">
              <v:path arrowok="t"/>
            </v:shape>
          </v:group>
          <v:group style="position:absolute;left:10490;top:15257;width:82;height:2" coordorigin="10490,15257" coordsize="82,2">
            <v:shape style="position:absolute;left:10490;top:15257;width:82;height:2" coordorigin="10490,15257" coordsize="82,0" path="m10490,15257l10572,15257e" filled="f" stroked="t" strokeweight="2.1406pt" strokecolor="#000000">
              <v:path arrowok="t"/>
            </v:shape>
          </v:group>
          <v:group style="position:absolute;left:10613;top:15237;width:20;height:20" coordorigin="10613,15237" coordsize="20,20">
            <v:shape style="position:absolute;left:10613;top:15237;width:20;height:20" coordorigin="10613,15237" coordsize="20,20" path="m10613,15247l10633,15247e" filled="f" stroked="t" strokeweight="1.1206pt" strokecolor="#000000">
              <v:path arrowok="t"/>
            </v:shape>
          </v:group>
          <v:group style="position:absolute;left:10654;top:15237;width:20;height:20" coordorigin="10654,15237" coordsize="20,20">
            <v:shape style="position:absolute;left:10654;top:15237;width:20;height:20" coordorigin="10654,15237" coordsize="20,20" path="m10654,15247l10674,15247e" filled="f" stroked="t" strokeweight="1.1206pt" strokecolor="#000000">
              <v:path arrowok="t"/>
            </v:shape>
          </v:group>
          <v:group style="position:absolute;left:10225;top:15257;width:41;height:20" coordorigin="10225,15257" coordsize="41,20">
            <v:shape style="position:absolute;left:10225;top:15257;width:41;height:20" coordorigin="10225,15257" coordsize="41,20" path="m10225,15267l10266,15267e" filled="f" stroked="t" strokeweight="1.1206pt" strokecolor="#000000">
              <v:path arrowok="t"/>
            </v:shape>
          </v:group>
          <v:group style="position:absolute;left:10450;top:15257;width:20;height:20" coordorigin="10450,15257" coordsize="20,20">
            <v:shape style="position:absolute;left:10450;top:15257;width:20;height:20" coordorigin="10450,15257" coordsize="20,20" path="m10450,15267l10470,15267e" filled="f" stroked="t" strokeweight="1.1206pt" strokecolor="#000000">
              <v:path arrowok="t"/>
            </v:shape>
          </v:group>
          <v:group style="position:absolute;left:10490;top:15257;width:20;height:20" coordorigin="10490,15257" coordsize="20,20">
            <v:shape style="position:absolute;left:10490;top:15257;width:20;height:20" coordorigin="10490,15257" coordsize="20,20" path="m10490,15267l10511,15267e" filled="f" stroked="t" strokeweight="1.1206pt" strokecolor="#000000">
              <v:path arrowok="t"/>
            </v:shape>
          </v:group>
          <v:group style="position:absolute;left:10593;top:15278;width:82;height:2" coordorigin="10593,15278" coordsize="82,2">
            <v:shape style="position:absolute;left:10593;top:15278;width:82;height:2" coordorigin="10593,15278" coordsize="82,0" path="m10593,15278l10674,15278e" filled="f" stroked="t" strokeweight="2.1416pt" strokecolor="#000000">
              <v:path arrowok="t"/>
            </v:shape>
          </v:group>
          <v:group style="position:absolute;left:10225;top:15278;width:61;height:20" coordorigin="10225,15278" coordsize="61,20">
            <v:shape style="position:absolute;left:10225;top:15278;width:61;height:20" coordorigin="10225,15278" coordsize="61,20" path="m10225,15288l10286,15288e" filled="f" stroked="t" strokeweight="1.1206pt" strokecolor="#000000">
              <v:path arrowok="t"/>
            </v:shape>
          </v:group>
          <v:group style="position:absolute;left:10450;top:15278;width:61;height:20" coordorigin="10450,15278" coordsize="61,20">
            <v:shape style="position:absolute;left:10450;top:15278;width:61;height:20" coordorigin="10450,15278" coordsize="61,20" path="m10450,15288l10511,15288e" filled="f" stroked="t" strokeweight="1.1206pt" strokecolor="#000000">
              <v:path arrowok="t"/>
            </v:shape>
          </v:group>
          <v:group style="position:absolute;left:10572;top:15278;width:41;height:20" coordorigin="10572,15278" coordsize="41,20">
            <v:shape style="position:absolute;left:10572;top:15278;width:41;height:20" coordorigin="10572,15278" coordsize="41,20" path="m10572,15288l10613,15288e" filled="f" stroked="t" strokeweight="1.1206pt" strokecolor="#000000">
              <v:path arrowok="t"/>
            </v:shape>
          </v:group>
          <v:group style="position:absolute;left:10225;top:15298;width:20;height:20" coordorigin="10225,15298" coordsize="20,20">
            <v:shape style="position:absolute;left:10225;top:15298;width:20;height:20" coordorigin="10225,15298" coordsize="20,20" path="m10225,15308l10246,15308e" filled="f" stroked="t" strokeweight="1.1206pt" strokecolor="#000000">
              <v:path arrowok="t"/>
            </v:shape>
          </v:group>
          <v:group style="position:absolute;left:10266;top:15308;width:245;height:2" coordorigin="10266,15308" coordsize="245,2">
            <v:shape style="position:absolute;left:10266;top:15308;width:245;height:2" coordorigin="10266,15308" coordsize="245,0" path="m10266,15308l10511,15308e" filled="f" stroked="t" strokeweight="1.1206pt" strokecolor="#000000">
              <v:path arrowok="t"/>
            </v:shape>
          </v:group>
          <v:group style="position:absolute;left:10572;top:15308;width:82;height:2" coordorigin="10572,15308" coordsize="82,2">
            <v:shape style="position:absolute;left:10572;top:15308;width:82;height:2" coordorigin="10572,15308" coordsize="82,0" path="m10572,15308l10654,15308e" filled="f" stroked="t" strokeweight="1.1206pt" strokecolor="#000000">
              <v:path arrowok="t"/>
            </v:shape>
          </v:group>
          <v:group style="position:absolute;left:10225;top:15339;width:61;height:2" coordorigin="10225,15339" coordsize="61,2">
            <v:shape style="position:absolute;left:10225;top:15339;width:61;height:2" coordorigin="10225,15339" coordsize="61,0" path="m10225,15339l10286,15339e" filled="f" stroked="t" strokeweight="2.1416pt" strokecolor="#000000">
              <v:path arrowok="t"/>
            </v:shape>
          </v:group>
          <v:group style="position:absolute;left:10307;top:15318;width:41;height:20" coordorigin="10307,15318" coordsize="41,20">
            <v:shape style="position:absolute;left:10307;top:15318;width:41;height:20" coordorigin="10307,15318" coordsize="41,20" path="m10307,15329l10348,15329e" filled="f" stroked="t" strokeweight="1.1206pt" strokecolor="#000000">
              <v:path arrowok="t"/>
            </v:shape>
          </v:group>
          <v:group style="position:absolute;left:10368;top:15318;width:20;height:20" coordorigin="10368,15318" coordsize="20,20">
            <v:shape style="position:absolute;left:10368;top:15318;width:20;height:20" coordorigin="10368,15318" coordsize="20,20" path="m10368,15329l10388,15329e" filled="f" stroked="t" strokeweight="1.1206pt" strokecolor="#000000">
              <v:path arrowok="t"/>
            </v:shape>
          </v:group>
          <v:group style="position:absolute;left:10409;top:15318;width:41;height:20" coordorigin="10409,15318" coordsize="41,20">
            <v:shape style="position:absolute;left:10409;top:15318;width:41;height:20" coordorigin="10409,15318" coordsize="41,20" path="m10409,15329l10450,15329e" filled="f" stroked="t" strokeweight="1.1206pt" strokecolor="#000000">
              <v:path arrowok="t"/>
            </v:shape>
          </v:group>
          <v:group style="position:absolute;left:10470;top:15339;width:82;height:2" coordorigin="10470,15339" coordsize="82,2">
            <v:shape style="position:absolute;left:10470;top:15339;width:82;height:2" coordorigin="10470,15339" coordsize="82,0" path="m10470,15339l10552,15339e" filled="f" stroked="t" strokeweight="2.1416pt" strokecolor="#000000">
              <v:path arrowok="t"/>
            </v:shape>
          </v:group>
          <v:group style="position:absolute;left:10572;top:15318;width:41;height:20" coordorigin="10572,15318" coordsize="41,20">
            <v:shape style="position:absolute;left:10572;top:15318;width:41;height:20" coordorigin="10572,15318" coordsize="41,20" path="m10572,15329l10613,15329e" filled="f" stroked="t" strokeweight="1.1206pt" strokecolor="#000000">
              <v:path arrowok="t"/>
            </v:shape>
          </v:group>
          <v:group style="position:absolute;left:10633;top:15318;width:41;height:20" coordorigin="10633,15318" coordsize="41,20">
            <v:shape style="position:absolute;left:10633;top:15318;width:41;height:20" coordorigin="10633,15318" coordsize="41,20" path="m10633,15329l10674,15329e" filled="f" stroked="t" strokeweight="1.1206pt" strokecolor="#000000">
              <v:path arrowok="t"/>
            </v:shape>
          </v:group>
          <v:group style="position:absolute;left:10307;top:15339;width:20;height:20" coordorigin="10307,15339" coordsize="20,20">
            <v:shape style="position:absolute;left:10307;top:15339;width:20;height:20" coordorigin="10307,15339" coordsize="20,20" path="m10307,15349l10327,15349e" filled="f" stroked="t" strokeweight="1.1206pt" strokecolor="#000000">
              <v:path arrowok="t"/>
            </v:shape>
          </v:group>
          <v:group style="position:absolute;left:10429;top:15339;width:20;height:20" coordorigin="10429,15339" coordsize="20,20">
            <v:shape style="position:absolute;left:10429;top:15339;width:20;height:20" coordorigin="10429,15339" coordsize="20,20" path="m10429,15349l10450,15349e" filled="f" stroked="t" strokeweight="1.1206pt" strokecolor="#000000">
              <v:path arrowok="t"/>
            </v:shape>
          </v:group>
          <v:group style="position:absolute;left:10552;top:15339;width:61;height:20" coordorigin="10552,15339" coordsize="61,20">
            <v:shape style="position:absolute;left:10552;top:15339;width:61;height:20" coordorigin="10552,15339" coordsize="61,20" path="m10552,15349l10613,15349e" filled="f" stroked="t" strokeweight="1.1206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6.165009pt;margin-top:757.875183pt;width:125.980006pt;height:12.0pt;mso-position-horizontal-relative:page;mso-position-vertical-relative:page;z-index:-892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000200019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16528-V000001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256989pt;margin-top:757.875183pt;width:24.453pt;height:12.0pt;mso-position-horizontal-relative:page;mso-position-vertical-relative:page;z-index:-891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50"/>
                  <w:jc w:val="left"/>
                  <w:tabs>
                    <w:tab w:pos="460" w:val="left"/>
                  </w:tabs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20"/>
                    <w:szCs w:val="20"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10.186188pt;margin-top:746.478394pt;width:24.5944pt;height:22.55260pt;mso-position-horizontal-relative:page;mso-position-vertical-relative:page;z-index:-890" coordorigin="10204,14930" coordsize="492,451">
          <v:group style="position:absolute;left:10225;top:14951;width:449;height:2" coordorigin="10225,14951" coordsize="449,2">
            <v:shape style="position:absolute;left:10225;top:14951;width:449;height:2" coordorigin="10225,14951" coordsize="449,0" path="m10225,14951l10674,14951e" filled="f" stroked="t" strokeweight="2.1406pt" strokecolor="#000000">
              <v:path arrowok="t"/>
            </v:shape>
          </v:group>
          <v:group style="position:absolute;left:10225;top:14951;width:41;height:20" coordorigin="10225,14951" coordsize="41,20">
            <v:shape style="position:absolute;left:10225;top:14951;width:41;height:20" coordorigin="10225,14951" coordsize="41,20" path="m10225,14961l10266,14961e" filled="f" stroked="t" strokeweight="1.1206pt" strokecolor="#000000">
              <v:path arrowok="t"/>
            </v:shape>
          </v:group>
          <v:group style="position:absolute;left:10307;top:14971;width:20;height:2" coordorigin="10307,14971" coordsize="20,2">
            <v:shape style="position:absolute;left:10307;top:14971;width:20;height:2" coordorigin="10307,14971" coordsize="20,0" path="m10307,14971l10327,14971e" filled="f" stroked="t" strokeweight="2.1416pt" strokecolor="#000000">
              <v:path arrowok="t"/>
            </v:shape>
          </v:group>
          <v:group style="position:absolute;left:10368;top:14971;width:122;height:2" coordorigin="10368,14971" coordsize="122,2">
            <v:shape style="position:absolute;left:10368;top:14971;width:122;height:2" coordorigin="10368,14971" coordsize="122,0" path="m10368,14971l10490,14971e" filled="f" stroked="t" strokeweight="2.1416pt" strokecolor="#000000">
              <v:path arrowok="t"/>
            </v:shape>
          </v:group>
          <v:group style="position:absolute;left:10613;top:14971;width:20;height:2" coordorigin="10613,14971" coordsize="20,2">
            <v:shape style="position:absolute;left:10613;top:14971;width:20;height:2" coordorigin="10613,14971" coordsize="20,0" path="m10613,14971l10633,14971e" filled="f" stroked="t" strokeweight="2.1416pt" strokecolor="#000000">
              <v:path arrowok="t"/>
            </v:shape>
          </v:group>
          <v:group style="position:absolute;left:10225;top:14970;width:20;height:43" coordorigin="10225,14970" coordsize="20,43">
            <v:shape style="position:absolute;left:10225;top:14970;width:20;height:43" coordorigin="10225,14970" coordsize="20,43" path="m10225,15013l10246,15013,10246,14970,10225,14970,10225,15013xe" filled="t" fillcolor="#000000" stroked="f">
              <v:path arrowok="t"/>
              <v:fill/>
            </v:shape>
          </v:group>
          <v:group style="position:absolute;left:10429;top:14992;width:61;height:2" coordorigin="10429,14992" coordsize="61,2">
            <v:shape style="position:absolute;left:10429;top:14992;width:61;height:2" coordorigin="10429,14992" coordsize="61,0" path="m10429,14992l10490,14992e" filled="f" stroked="t" strokeweight="2.1416pt" strokecolor="#000000">
              <v:path arrowok="t"/>
            </v:shape>
          </v:group>
          <v:group style="position:absolute;left:10531;top:14970;width:20;height:43" coordorigin="10531,14970" coordsize="20,43">
            <v:shape style="position:absolute;left:10531;top:14970;width:20;height:43" coordorigin="10531,14970" coordsize="20,43" path="m10531,15013l10552,15013,10552,14970,10531,14970,10531,15013xe" filled="t" fillcolor="#000000" stroked="f">
              <v:path arrowok="t"/>
              <v:fill/>
            </v:shape>
          </v:group>
          <v:group style="position:absolute;left:10266;top:15012;width:20;height:2" coordorigin="10266,15012" coordsize="20,2">
            <v:shape style="position:absolute;left:10266;top:15012;width:20;height:2" coordorigin="10266,15012" coordsize="20,0" path="m10266,15012l10286,15012e" filled="f" stroked="t" strokeweight="2.1406pt" strokecolor="#000000">
              <v:path arrowok="t"/>
            </v:shape>
          </v:group>
          <v:group style="position:absolute;left:10368;top:14992;width:20;height:20" coordorigin="10368,14992" coordsize="20,20">
            <v:shape style="position:absolute;left:10368;top:14992;width:20;height:20" coordorigin="10368,14992" coordsize="20,20" path="m10368,15002l10388,15002e" filled="f" stroked="t" strokeweight="1.1206pt" strokecolor="#000000">
              <v:path arrowok="t"/>
            </v:shape>
          </v:group>
          <v:group style="position:absolute;left:10593;top:14992;width:41;height:20" coordorigin="10593,14992" coordsize="41,20">
            <v:shape style="position:absolute;left:10593;top:14992;width:41;height:20" coordorigin="10593,14992" coordsize="41,20" path="m10593,15002l10633,15002e" filled="f" stroked="t" strokeweight="1.1206pt" strokecolor="#000000">
              <v:path arrowok="t"/>
            </v:shape>
          </v:group>
          <v:group style="position:absolute;left:10654;top:14992;width:20;height:20" coordorigin="10654,14992" coordsize="20,20">
            <v:shape style="position:absolute;left:10654;top:14992;width:20;height:20" coordorigin="10654,14992" coordsize="20,20" path="m10654,15002l10674,15002e" filled="f" stroked="t" strokeweight="1.1206pt" strokecolor="#000000">
              <v:path arrowok="t"/>
            </v:shape>
          </v:group>
          <v:group style="position:absolute;left:10225;top:15011;width:20;height:22" coordorigin="10225,15011" coordsize="20,22">
            <v:shape style="position:absolute;left:10225;top:15011;width:20;height:22" coordorigin="10225,15011" coordsize="20,22" path="m10225,15034l10246,15034,10246,15011,10225,15011,10225,15034xe" filled="t" fillcolor="#000000" stroked="f">
              <v:path arrowok="t"/>
              <v:fill/>
            </v:shape>
          </v:group>
          <v:group style="position:absolute;left:10327;top:15033;width:20;height:2" coordorigin="10327,15033" coordsize="20,2">
            <v:shape style="position:absolute;left:10327;top:15033;width:20;height:2" coordorigin="10327,15033" coordsize="20,0" path="m10327,15033l10348,15033e" filled="f" stroked="t" strokeweight="2.1416pt" strokecolor="#000000">
              <v:path arrowok="t"/>
            </v:shape>
          </v:group>
          <v:group style="position:absolute;left:10409;top:15012;width:41;height:20" coordorigin="10409,15012" coordsize="41,20">
            <v:shape style="position:absolute;left:10409;top:15012;width:41;height:20" coordorigin="10409,15012" coordsize="41,20" path="m10409,15022l10450,15022e" filled="f" stroked="t" strokeweight="1.1206pt" strokecolor="#000000">
              <v:path arrowok="t"/>
            </v:shape>
          </v:group>
          <v:group style="position:absolute;left:10470;top:15012;width:20;height:20" coordorigin="10470,15012" coordsize="20,20">
            <v:shape style="position:absolute;left:10470;top:15012;width:20;height:20" coordorigin="10470,15012" coordsize="20,20" path="m10470,15022l10490,15022e" filled="f" stroked="t" strokeweight="1.1206pt" strokecolor="#000000">
              <v:path arrowok="t"/>
            </v:shape>
          </v:group>
          <v:group style="position:absolute;left:10531;top:15011;width:20;height:22" coordorigin="10531,15011" coordsize="20,22">
            <v:shape style="position:absolute;left:10531;top:15011;width:20;height:22" coordorigin="10531,15011" coordsize="20,22" path="m10531,15034l10552,15034,10552,15011,10531,15011,10531,15034xe" filled="t" fillcolor="#000000" stroked="f">
              <v:path arrowok="t"/>
              <v:fill/>
            </v:shape>
          </v:group>
          <v:group style="position:absolute;left:10593;top:15012;width:20;height:20" coordorigin="10593,15012" coordsize="20,20">
            <v:shape style="position:absolute;left:10593;top:15012;width:20;height:20" coordorigin="10593,15012" coordsize="20,20" path="m10593,15022l10613,15022e" filled="f" stroked="t" strokeweight="1.1206pt" strokecolor="#000000">
              <v:path arrowok="t"/>
            </v:shape>
          </v:group>
          <v:group style="position:absolute;left:10225;top:15053;width:102;height:2" coordorigin="10225,15053" coordsize="102,2">
            <v:shape style="position:absolute;left:10225;top:15053;width:102;height:2" coordorigin="10225,15053" coordsize="102,0" path="m10225,15053l10327,15053e" filled="f" stroked="t" strokeweight="2.1406pt" strokecolor="#000000">
              <v:path arrowok="t"/>
            </v:shape>
          </v:group>
          <v:group style="position:absolute;left:10368;top:15043;width:61;height:2" coordorigin="10368,15043" coordsize="61,2">
            <v:shape style="position:absolute;left:10368;top:15043;width:61;height:2" coordorigin="10368,15043" coordsize="61,0" path="m10368,15043l10429,15043e" filled="f" stroked="t" strokeweight="1.1206pt" strokecolor="#000000">
              <v:path arrowok="t"/>
            </v:shape>
          </v:group>
          <v:group style="position:absolute;left:10572;top:15033;width:41;height:20" coordorigin="10572,15033" coordsize="41,20">
            <v:shape style="position:absolute;left:10572;top:15033;width:41;height:20" coordorigin="10572,15033" coordsize="41,20" path="m10572,15043l10613,15043e" filled="f" stroked="t" strokeweight="1.1206pt" strokecolor="#000000">
              <v:path arrowok="t"/>
            </v:shape>
          </v:group>
          <v:group style="position:absolute;left:10633;top:15032;width:41;height:43" coordorigin="10633,15032" coordsize="41,43">
            <v:shape style="position:absolute;left:10633;top:15032;width:41;height:43" coordorigin="10633,15032" coordsize="41,43" path="m10633,15074l10674,15074,10674,15032,10633,15032,10633,15074xe" filled="t" fillcolor="#000000" stroked="f">
              <v:path arrowok="t"/>
              <v:fill/>
            </v:shape>
          </v:group>
          <v:group style="position:absolute;left:10225;top:15052;width:20;height:43" coordorigin="10225,15052" coordsize="20,43">
            <v:shape style="position:absolute;left:10225;top:15052;width:20;height:43" coordorigin="10225,15052" coordsize="20,43" path="m10225,15095l10246,15095,10246,15052,10225,15052,10225,15095xe" filled="t" fillcolor="#000000" stroked="f">
              <v:path arrowok="t"/>
              <v:fill/>
            </v:shape>
          </v:group>
          <v:group style="position:absolute;left:10450;top:15073;width:20;height:2" coordorigin="10450,15073" coordsize="20,2">
            <v:shape style="position:absolute;left:10450;top:15073;width:20;height:2" coordorigin="10450,15073" coordsize="20,0" path="m10450,15073l10470,15073e" filled="f" stroked="t" strokeweight="2.1416pt" strokecolor="#000000">
              <v:path arrowok="t"/>
            </v:shape>
          </v:group>
          <v:group style="position:absolute;left:10490;top:15073;width:20;height:2" coordorigin="10490,15073" coordsize="20,2">
            <v:shape style="position:absolute;left:10490;top:15073;width:20;height:2" coordorigin="10490,15073" coordsize="20,0" path="m10490,15073l10511,15073e" filled="f" stroked="t" strokeweight="2.1416pt" strokecolor="#000000">
              <v:path arrowok="t"/>
            </v:shape>
          </v:group>
          <v:group style="position:absolute;left:10531;top:15053;width:20;height:20" coordorigin="10531,15053" coordsize="20,20">
            <v:shape style="position:absolute;left:10531;top:15053;width:20;height:20" coordorigin="10531,15053" coordsize="20,20" path="m10531,15063l10552,15063e" filled="f" stroked="t" strokeweight="1.1206pt" strokecolor="#000000">
              <v:path arrowok="t"/>
            </v:shape>
          </v:group>
          <v:group style="position:absolute;left:10531;top:15073;width:61;height:2" coordorigin="10531,15073" coordsize="61,2">
            <v:shape style="position:absolute;left:10531;top:15073;width:61;height:2" coordorigin="10531,15073" coordsize="61,0" path="m10531,15073l10593,15073e" filled="f" stroked="t" strokeweight="2.1416pt" strokecolor="#000000">
              <v:path arrowok="t"/>
            </v:shape>
          </v:group>
          <v:group style="position:absolute;left:10266;top:15073;width:41;height:20" coordorigin="10266,15073" coordsize="41,20">
            <v:shape style="position:absolute;left:10266;top:15073;width:41;height:20" coordorigin="10266,15073" coordsize="41,20" path="m10266,15084l10307,15084e" filled="f" stroked="t" strokeweight="1.1206pt" strokecolor="#000000">
              <v:path arrowok="t"/>
            </v:shape>
          </v:group>
          <v:group style="position:absolute;left:10348;top:15073;width:20;height:20" coordorigin="10348,15073" coordsize="20,20">
            <v:shape style="position:absolute;left:10348;top:15073;width:20;height:20" coordorigin="10348,15073" coordsize="20,20" path="m10348,15084l10368,15084e" filled="f" stroked="t" strokeweight="1.1206pt" strokecolor="#000000">
              <v:path arrowok="t"/>
            </v:shape>
          </v:group>
          <v:group style="position:absolute;left:10633;top:15072;width:41;height:22" coordorigin="10633,15072" coordsize="41,22">
            <v:shape style="position:absolute;left:10633;top:15072;width:41;height:22" coordorigin="10633,15072" coordsize="41,22" path="m10633,15095l10674,15095,10674,15072,10633,15072,10633,15095xe" filled="t" fillcolor="#000000" stroked="f">
              <v:path arrowok="t"/>
              <v:fill/>
            </v:shape>
          </v:group>
          <v:group style="position:absolute;left:10225;top:15093;width:20;height:22" coordorigin="10225,15093" coordsize="20,22">
            <v:shape style="position:absolute;left:10225;top:15093;width:20;height:22" coordorigin="10225,15093" coordsize="20,22" path="m10225,15115l10246,15115,10246,15093,10225,15093,10225,15115xe" filled="t" fillcolor="#000000" stroked="f">
              <v:path arrowok="t"/>
              <v:fill/>
            </v:shape>
          </v:group>
          <v:group style="position:absolute;left:10225;top:15114;width:61;height:2" coordorigin="10225,15114" coordsize="61,2">
            <v:shape style="position:absolute;left:10225;top:15114;width:61;height:2" coordorigin="10225,15114" coordsize="61,0" path="m10225,15114l10286,15114e" filled="f" stroked="t" strokeweight="2.1406pt" strokecolor="#000000">
              <v:path arrowok="t"/>
            </v:shape>
          </v:group>
          <v:group style="position:absolute;left:10327;top:15094;width:61;height:20" coordorigin="10327,15094" coordsize="61,20">
            <v:shape style="position:absolute;left:10327;top:15094;width:61;height:20" coordorigin="10327,15094" coordsize="61,20" path="m10327,15104l10388,15104e" filled="f" stroked="t" strokeweight="1.1206pt" strokecolor="#000000">
              <v:path arrowok="t"/>
            </v:shape>
          </v:group>
          <v:group style="position:absolute;left:10409;top:15094;width:41;height:20" coordorigin="10409,15094" coordsize="41,20">
            <v:shape style="position:absolute;left:10409;top:15094;width:41;height:20" coordorigin="10409,15094" coordsize="41,20" path="m10409,15104l10450,15104e" filled="f" stroked="t" strokeweight="1.1206pt" strokecolor="#000000">
              <v:path arrowok="t"/>
            </v:shape>
          </v:group>
          <v:group style="position:absolute;left:10490;top:15114;width:41;height:2" coordorigin="10490,15114" coordsize="41,2">
            <v:shape style="position:absolute;left:10490;top:15114;width:41;height:2" coordorigin="10490,15114" coordsize="41,0" path="m10490,15114l10531,15114e" filled="f" stroked="t" strokeweight="2.1406pt" strokecolor="#000000">
              <v:path arrowok="t"/>
            </v:shape>
          </v:group>
          <v:group style="position:absolute;left:10552;top:15094;width:41;height:20" coordorigin="10552,15094" coordsize="41,20">
            <v:shape style="position:absolute;left:10552;top:15094;width:41;height:20" coordorigin="10552,15094" coordsize="41,20" path="m10552,15104l10593,15104e" filled="f" stroked="t" strokeweight="1.1206pt" strokecolor="#000000">
              <v:path arrowok="t"/>
            </v:shape>
          </v:group>
          <v:group style="position:absolute;left:10633;top:15094;width:20;height:20" coordorigin="10633,15094" coordsize="20,20">
            <v:shape style="position:absolute;left:10633;top:15094;width:20;height:20" coordorigin="10633,15094" coordsize="20,20" path="m10633,15104l10654,15104e" filled="f" stroked="t" strokeweight="1.1206pt" strokecolor="#000000">
              <v:path arrowok="t"/>
            </v:shape>
          </v:group>
          <v:group style="position:absolute;left:10286;top:15114;width:20;height:20" coordorigin="10286,15114" coordsize="20,20">
            <v:shape style="position:absolute;left:10286;top:15114;width:20;height:20" coordorigin="10286,15114" coordsize="20,20" path="m10286,15124l10307,15124e" filled="f" stroked="t" strokeweight="1.1206pt" strokecolor="#000000">
              <v:path arrowok="t"/>
            </v:shape>
          </v:group>
          <v:group style="position:absolute;left:10286;top:15135;width:61;height:2" coordorigin="10286,15135" coordsize="61,2">
            <v:shape style="position:absolute;left:10286;top:15135;width:61;height:2" coordorigin="10286,15135" coordsize="61,0" path="m10286,15135l10348,15135e" filled="f" stroked="t" strokeweight="2.1416pt" strokecolor="#000000">
              <v:path arrowok="t"/>
            </v:shape>
          </v:group>
          <v:group style="position:absolute;left:10348;top:15135;width:82;height:2" coordorigin="10348,15135" coordsize="82,2">
            <v:shape style="position:absolute;left:10348;top:15135;width:82;height:2" coordorigin="10348,15135" coordsize="82,0" path="m10348,15135l10429,15135e" filled="f" stroked="t" strokeweight="2.1416pt" strokecolor="#000000">
              <v:path arrowok="t"/>
            </v:shape>
          </v:group>
          <v:group style="position:absolute;left:10511;top:15124;width:163;height:2" coordorigin="10511,15124" coordsize="163,2">
            <v:shape style="position:absolute;left:10511;top:15124;width:163;height:2" coordorigin="10511,15124" coordsize="163,0" path="m10511,15124l10674,15124e" filled="f" stroked="t" strokeweight="1.1206pt" strokecolor="#000000">
              <v:path arrowok="t"/>
            </v:shape>
          </v:group>
          <v:group style="position:absolute;left:10225;top:15135;width:20;height:20" coordorigin="10225,15135" coordsize="20,20">
            <v:shape style="position:absolute;left:10225;top:15135;width:20;height:20" coordorigin="10225,15135" coordsize="20,20" path="m10225,15145l10246,15145e" filled="f" stroked="t" strokeweight="1.1206pt" strokecolor="#000000">
              <v:path arrowok="t"/>
            </v:shape>
          </v:group>
          <v:group style="position:absolute;left:10613;top:15155;width:61;height:2" coordorigin="10613,15155" coordsize="61,2">
            <v:shape style="position:absolute;left:10613;top:15155;width:61;height:2" coordorigin="10613,15155" coordsize="61,0" path="m10613,15155l10674,15155e" filled="f" stroked="t" strokeweight="2.1406pt" strokecolor="#000000">
              <v:path arrowok="t"/>
            </v:shape>
          </v:group>
          <v:group style="position:absolute;left:10225;top:15155;width:41;height:20" coordorigin="10225,15155" coordsize="41,20">
            <v:shape style="position:absolute;left:10225;top:15155;width:41;height:20" coordorigin="10225,15155" coordsize="41,20" path="m10225,15165l10266,15165e" filled="f" stroked="t" strokeweight="1.1206pt" strokecolor="#000000">
              <v:path arrowok="t"/>
            </v:shape>
          </v:group>
          <v:group style="position:absolute;left:10225;top:15176;width:82;height:2" coordorigin="10225,15176" coordsize="82,2">
            <v:shape style="position:absolute;left:10225;top:15176;width:82;height:2" coordorigin="10225,15176" coordsize="82,0" path="m10225,15176l10307,15176e" filled="f" stroked="t" strokeweight="2.1416pt" strokecolor="#000000">
              <v:path arrowok="t"/>
            </v:shape>
          </v:group>
          <v:group style="position:absolute;left:10307;top:15176;width:102;height:2" coordorigin="10307,15176" coordsize="102,2">
            <v:shape style="position:absolute;left:10307;top:15176;width:102;height:2" coordorigin="10307,15176" coordsize="102,0" path="m10307,15176l10409,15176e" filled="f" stroked="t" strokeweight="2.1416pt" strokecolor="#000000">
              <v:path arrowok="t"/>
            </v:shape>
          </v:group>
          <v:group style="position:absolute;left:10429;top:15155;width:20;height:20" coordorigin="10429,15155" coordsize="20,20">
            <v:shape style="position:absolute;left:10429;top:15155;width:20;height:20" coordorigin="10429,15155" coordsize="20,20" path="m10429,15165l10450,15165e" filled="f" stroked="t" strokeweight="1.1206pt" strokecolor="#000000">
              <v:path arrowok="t"/>
            </v:shape>
          </v:group>
          <v:group style="position:absolute;left:10531;top:15176;width:41;height:2" coordorigin="10531,15176" coordsize="41,2">
            <v:shape style="position:absolute;left:10531;top:15176;width:41;height:2" coordorigin="10531,15176" coordsize="41,0" path="m10531,15176l10572,15176e" filled="f" stroked="t" strokeweight="2.1416pt" strokecolor="#000000">
              <v:path arrowok="t"/>
            </v:shape>
          </v:group>
          <v:group style="position:absolute;left:10593;top:15176;width:61;height:2" coordorigin="10593,15176" coordsize="61,2">
            <v:shape style="position:absolute;left:10593;top:15176;width:61;height:2" coordorigin="10593,15176" coordsize="61,0" path="m10593,15176l10654,15176e" filled="f" stroked="t" strokeweight="2.1416pt" strokecolor="#000000">
              <v:path arrowok="t"/>
            </v:shape>
          </v:group>
          <v:group style="position:absolute;left:10409;top:15196;width:82;height:2" coordorigin="10409,15196" coordsize="82,2">
            <v:shape style="position:absolute;left:10409;top:15196;width:82;height:2" coordorigin="10409,15196" coordsize="82,0" path="m10409,15196l10490,15196e" filled="f" stroked="t" strokeweight="2.1416pt" strokecolor="#000000">
              <v:path arrowok="t"/>
            </v:shape>
          </v:group>
          <v:group style="position:absolute;left:10593;top:15176;width:20;height:20" coordorigin="10593,15176" coordsize="20,20">
            <v:shape style="position:absolute;left:10593;top:15176;width:20;height:20" coordorigin="10593,15176" coordsize="20,20" path="m10593,15186l10613,15186e" filled="f" stroked="t" strokeweight="1.1206pt" strokecolor="#000000">
              <v:path arrowok="t"/>
            </v:shape>
          </v:group>
          <v:group style="position:absolute;left:10225;top:15196;width:61;height:20" coordorigin="10225,15196" coordsize="61,20">
            <v:shape style="position:absolute;left:10225;top:15196;width:61;height:20" coordorigin="10225,15196" coordsize="61,20" path="m10225,15206l10286,15206e" filled="f" stroked="t" strokeweight="1.1206pt" strokecolor="#000000">
              <v:path arrowok="t"/>
            </v:shape>
          </v:group>
          <v:group style="position:absolute;left:10327;top:15216;width:61;height:2" coordorigin="10327,15216" coordsize="61,2">
            <v:shape style="position:absolute;left:10327;top:15216;width:61;height:2" coordorigin="10327,15216" coordsize="61,0" path="m10327,15216l10388,15216e" filled="f" stroked="t" strokeweight="2.1406pt" strokecolor="#000000">
              <v:path arrowok="t"/>
            </v:shape>
          </v:group>
          <v:group style="position:absolute;left:10409;top:15196;width:41;height:20" coordorigin="10409,15196" coordsize="41,20">
            <v:shape style="position:absolute;left:10409;top:15196;width:41;height:20" coordorigin="10409,15196" coordsize="41,20" path="m10409,15206l10450,15206e" filled="f" stroked="t" strokeweight="1.1206pt" strokecolor="#000000">
              <v:path arrowok="t"/>
            </v:shape>
          </v:group>
          <v:group style="position:absolute;left:10531;top:15216;width:20;height:2" coordorigin="10531,15216" coordsize="20,2">
            <v:shape style="position:absolute;left:10531;top:15216;width:20;height:2" coordorigin="10531,15216" coordsize="20,0" path="m10531,15216l10552,15216e" filled="f" stroked="t" strokeweight="2.1406pt" strokecolor="#000000">
              <v:path arrowok="t"/>
            </v:shape>
          </v:group>
          <v:group style="position:absolute;left:10572;top:15216;width:102;height:2" coordorigin="10572,15216" coordsize="102,2">
            <v:shape style="position:absolute;left:10572;top:15216;width:102;height:2" coordorigin="10572,15216" coordsize="102,0" path="m10572,15216l10674,15216e" filled="f" stroked="t" strokeweight="2.1406pt" strokecolor="#000000">
              <v:path arrowok="t"/>
            </v:shape>
          </v:group>
          <v:group style="position:absolute;left:10225;top:15237;width:82;height:2" coordorigin="10225,15237" coordsize="82,2">
            <v:shape style="position:absolute;left:10225;top:15237;width:82;height:2" coordorigin="10225,15237" coordsize="82,0" path="m10225,15237l10307,15237e" filled="f" stroked="t" strokeweight="2.1416pt" strokecolor="#000000">
              <v:path arrowok="t"/>
            </v:shape>
          </v:group>
          <v:group style="position:absolute;left:10266;top:15216;width:20;height:20" coordorigin="10266,15216" coordsize="20,20">
            <v:shape style="position:absolute;left:10266;top:15216;width:20;height:20" coordorigin="10266,15216" coordsize="20,20" path="m10266,15227l10286,15227e" filled="f" stroked="t" strokeweight="1.1206pt" strokecolor="#000000">
              <v:path arrowok="t"/>
            </v:shape>
          </v:group>
          <v:group style="position:absolute;left:10409;top:15216;width:20;height:20" coordorigin="10409,15216" coordsize="20,20">
            <v:shape style="position:absolute;left:10409;top:15216;width:20;height:20" coordorigin="10409,15216" coordsize="20,20" path="m10409,15227l10429,15227e" filled="f" stroked="t" strokeweight="1.1206pt" strokecolor="#000000">
              <v:path arrowok="t"/>
            </v:shape>
          </v:group>
          <v:group style="position:absolute;left:10388;top:15237;width:41;height:20" coordorigin="10388,15237" coordsize="41,20">
            <v:shape style="position:absolute;left:10388;top:15237;width:41;height:20" coordorigin="10388,15237" coordsize="41,20" path="m10388,15247l10429,15247e" filled="f" stroked="t" strokeweight="1.1206pt" strokecolor="#000000">
              <v:path arrowok="t"/>
            </v:shape>
          </v:group>
          <v:group style="position:absolute;left:10470;top:15237;width:41;height:20" coordorigin="10470,15237" coordsize="41,20">
            <v:shape style="position:absolute;left:10470;top:15237;width:41;height:20" coordorigin="10470,15237" coordsize="41,20" path="m10470,15247l10511,15247e" filled="f" stroked="t" strokeweight="1.1206pt" strokecolor="#000000">
              <v:path arrowok="t"/>
            </v:shape>
          </v:group>
          <v:group style="position:absolute;left:10613;top:15257;width:20;height:2" coordorigin="10613,15257" coordsize="20,2">
            <v:shape style="position:absolute;left:10613;top:15257;width:20;height:2" coordorigin="10613,15257" coordsize="20,0" path="m10613,15257l10633,15257e" filled="f" stroked="t" strokeweight="2.1406pt" strokecolor="#000000">
              <v:path arrowok="t"/>
            </v:shape>
          </v:group>
          <v:group style="position:absolute;left:10654;top:15237;width:20;height:20" coordorigin="10654,15237" coordsize="20,20">
            <v:shape style="position:absolute;left:10654;top:15237;width:20;height:20" coordorigin="10654,15237" coordsize="20,20" path="m10654,15247l10674,15247e" filled="f" stroked="t" strokeweight="1.1206pt" strokecolor="#000000">
              <v:path arrowok="t"/>
            </v:shape>
          </v:group>
          <v:group style="position:absolute;left:10225;top:15257;width:41;height:20" coordorigin="10225,15257" coordsize="41,20">
            <v:shape style="position:absolute;left:10225;top:15257;width:41;height:20" coordorigin="10225,15257" coordsize="41,20" path="m10225,15267l10266,15267e" filled="f" stroked="t" strokeweight="1.1206pt" strokecolor="#000000">
              <v:path arrowok="t"/>
            </v:shape>
          </v:group>
          <v:group style="position:absolute;left:10348;top:15257;width:20;height:20" coordorigin="10348,15257" coordsize="20,20">
            <v:shape style="position:absolute;left:10348;top:15257;width:20;height:20" coordorigin="10348,15257" coordsize="20,20" path="m10348,15267l10368,15267e" filled="f" stroked="t" strokeweight="1.1206pt" strokecolor="#000000">
              <v:path arrowok="t"/>
            </v:shape>
          </v:group>
          <v:group style="position:absolute;left:10388;top:15257;width:20;height:20" coordorigin="10388,15257" coordsize="20,20">
            <v:shape style="position:absolute;left:10388;top:15257;width:20;height:20" coordorigin="10388,15257" coordsize="20,20" path="m10388,15267l10409,15267e" filled="f" stroked="t" strokeweight="1.1206pt" strokecolor="#000000">
              <v:path arrowok="t"/>
            </v:shape>
          </v:group>
          <v:group style="position:absolute;left:10470;top:15257;width:20;height:20" coordorigin="10470,15257" coordsize="20,20">
            <v:shape style="position:absolute;left:10470;top:15257;width:20;height:20" coordorigin="10470,15257" coordsize="20,20" path="m10470,15267l10490,15267e" filled="f" stroked="t" strokeweight="1.1206pt" strokecolor="#000000">
              <v:path arrowok="t"/>
            </v:shape>
          </v:group>
          <v:group style="position:absolute;left:10225;top:15278;width:61;height:20" coordorigin="10225,15278" coordsize="61,20">
            <v:shape style="position:absolute;left:10225;top:15278;width:61;height:20" coordorigin="10225,15278" coordsize="61,20" path="m10225,15288l10286,15288e" filled="f" stroked="t" strokeweight="1.1206pt" strokecolor="#000000">
              <v:path arrowok="t"/>
            </v:shape>
          </v:group>
          <v:group style="position:absolute;left:10266;top:15298;width:102;height:2" coordorigin="10266,15298" coordsize="102,2">
            <v:shape style="position:absolute;left:10266;top:15298;width:102;height:2" coordorigin="10266,15298" coordsize="102,0" path="m10266,15298l10368,15298e" filled="f" stroked="t" strokeweight="2.1416pt" strokecolor="#000000">
              <v:path arrowok="t"/>
            </v:shape>
          </v:group>
          <v:group style="position:absolute;left:10531;top:15278;width:61;height:2" coordorigin="10531,15278" coordsize="61,2">
            <v:shape style="position:absolute;left:10531;top:15278;width:61;height:2" coordorigin="10531,15278" coordsize="61,0" path="m10531,15278l10593,15278e" filled="f" stroked="t" strokeweight="2.1416pt" strokecolor="#000000">
              <v:path arrowok="t"/>
            </v:shape>
          </v:group>
          <v:group style="position:absolute;left:10429;top:15298;width:102;height:2" coordorigin="10429,15298" coordsize="102,2">
            <v:shape style="position:absolute;left:10429;top:15298;width:102;height:2" coordorigin="10429,15298" coordsize="102,0" path="m10429,15298l10531,15298e" filled="f" stroked="t" strokeweight="2.1416pt" strokecolor="#000000">
              <v:path arrowok="t"/>
            </v:shape>
          </v:group>
          <v:group style="position:absolute;left:10633;top:15278;width:41;height:20" coordorigin="10633,15278" coordsize="41,20">
            <v:shape style="position:absolute;left:10633;top:15278;width:41;height:20" coordorigin="10633,15278" coordsize="41,20" path="m10633,15288l10674,15288e" filled="f" stroked="t" strokeweight="1.1206pt" strokecolor="#000000">
              <v:path arrowok="t"/>
            </v:shape>
          </v:group>
          <v:group style="position:absolute;left:10225;top:15298;width:20;height:20" coordorigin="10225,15298" coordsize="20,20">
            <v:shape style="position:absolute;left:10225;top:15298;width:20;height:20" coordorigin="10225,15298" coordsize="20,20" path="m10225,15308l10246,15308e" filled="f" stroked="t" strokeweight="1.1206pt" strokecolor="#000000">
              <v:path arrowok="t"/>
            </v:shape>
          </v:group>
          <v:group style="position:absolute;left:10327;top:15318;width:41;height:2" coordorigin="10327,15318" coordsize="41,2">
            <v:shape style="position:absolute;left:10327;top:15318;width:41;height:2" coordorigin="10327,15318" coordsize="41,0" path="m10327,15318l10368,15318e" filled="f" stroked="t" strokeweight="2.1406pt" strokecolor="#000000">
              <v:path arrowok="t"/>
            </v:shape>
          </v:group>
          <v:group style="position:absolute;left:10450;top:15318;width:20;height:2" coordorigin="10450,15318" coordsize="20,2">
            <v:shape style="position:absolute;left:10450;top:15318;width:20;height:2" coordorigin="10450,15318" coordsize="20,0" path="m10450,15318l10470,15318e" filled="f" stroked="t" strokeweight="2.1406pt" strokecolor="#000000">
              <v:path arrowok="t"/>
            </v:shape>
          </v:group>
          <v:group style="position:absolute;left:10531;top:15318;width:41;height:2" coordorigin="10531,15318" coordsize="41,2">
            <v:shape style="position:absolute;left:10531;top:15318;width:41;height:2" coordorigin="10531,15318" coordsize="41,0" path="m10531,15318l10572,15318e" filled="f" stroked="t" strokeweight="2.1406pt" strokecolor="#000000">
              <v:path arrowok="t"/>
            </v:shape>
          </v:group>
          <v:group style="position:absolute;left:10593;top:15298;width:61;height:20" coordorigin="10593,15298" coordsize="61,20">
            <v:shape style="position:absolute;left:10593;top:15298;width:61;height:20" coordorigin="10593,15298" coordsize="61,20" path="m10593,15308l10654,15308e" filled="f" stroked="t" strokeweight="1.1206pt" strokecolor="#000000">
              <v:path arrowok="t"/>
            </v:shape>
          </v:group>
          <v:group style="position:absolute;left:10225;top:15339;width:61;height:2" coordorigin="10225,15339" coordsize="61,2">
            <v:shape style="position:absolute;left:10225;top:15339;width:61;height:2" coordorigin="10225,15339" coordsize="61,0" path="m10225,15339l10286,15339e" filled="f" stroked="t" strokeweight="2.1416pt" strokecolor="#000000">
              <v:path arrowok="t"/>
            </v:shape>
          </v:group>
          <v:group style="position:absolute;left:10368;top:15318;width:20;height:20" coordorigin="10368,15318" coordsize="20,20">
            <v:shape style="position:absolute;left:10368;top:15318;width:20;height:20" coordorigin="10368,15318" coordsize="20,20" path="m10368,15329l10388,15329e" filled="f" stroked="t" strokeweight="1.1206pt" strokecolor="#000000">
              <v:path arrowok="t"/>
            </v:shape>
          </v:group>
          <v:group style="position:absolute;left:10409;top:15339;width:41;height:2" coordorigin="10409,15339" coordsize="41,2">
            <v:shape style="position:absolute;left:10409;top:15339;width:41;height:2" coordorigin="10409,15339" coordsize="41,0" path="m10409,15339l10450,15339e" filled="f" stroked="t" strokeweight="2.1416pt" strokecolor="#000000">
              <v:path arrowok="t"/>
            </v:shape>
          </v:group>
          <v:group style="position:absolute;left:10552;top:15339;width:122;height:2" coordorigin="10552,15339" coordsize="122,2">
            <v:shape style="position:absolute;left:10552;top:15339;width:122;height:2" coordorigin="10552,15339" coordsize="122,0" path="m10552,15339l10674,15339e" filled="f" stroked="t" strokeweight="2.1416pt" strokecolor="#000000">
              <v:path arrowok="t"/>
            </v:shape>
          </v:group>
          <v:group style="position:absolute;left:10327;top:15339;width:20;height:20" coordorigin="10327,15339" coordsize="20,20">
            <v:shape style="position:absolute;left:10327;top:15339;width:20;height:20" coordorigin="10327,15339" coordsize="20,20" path="m10327,15349l10348,15349e" filled="f" stroked="t" strokeweight="1.1206pt" strokecolor="#000000">
              <v:path arrowok="t"/>
            </v:shape>
          </v:group>
          <v:group style="position:absolute;left:10225;top:15369;width:449;height:2" coordorigin="10225,15369" coordsize="449,2">
            <v:shape style="position:absolute;left:10225;top:15369;width:449;height:2" coordorigin="10225,15369" coordsize="449,0" path="m10225,15369l10674,15369e" filled="f" stroked="t" strokeweight="1.1206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6.165009pt;margin-top:757.875183pt;width:125.980006pt;height:12.0pt;mso-position-horizontal-relative:page;mso-position-vertical-relative:page;z-index:-889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000200019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16528-V000001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49998pt;margin-top:757.875183pt;width:125.980006pt;height:12pt;mso-position-horizontal-relative:page;mso-position-vertical-relative:page;z-index:-888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000200019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16528-V000001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62.971195pt;width:59.790003pt;height:12pt;mso-position-horizontal-relative:page;mso-position-vertical-relative:page;z-index:-898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Billing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Notice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330017pt;margin-top:62.971195pt;width:33.670002pt;height:12pt;mso-position-horizontal-relative:page;mso-position-vertical-relative:page;z-index:-897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62.971195pt;width:59.790003pt;height:12pt;mso-position-horizontal-relative:page;mso-position-vertical-relative:page;z-index:-896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Billing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Notice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330017pt;margin-top:62.971195pt;width:33.670002pt;height:12pt;mso-position-horizontal-relative:page;mso-position-vertical-relative:page;z-index:-895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g"/><Relationship Id="rId12" Type="http://schemas.openxmlformats.org/officeDocument/2006/relationships/image" Target="media/image8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image" Target="media/image9.png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20" Type="http://schemas.openxmlformats.org/officeDocument/2006/relationships/image" Target="media/image10.png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footer" Target="footer5.xml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image" Target="media/image20.png"/><Relationship Id="rId34" Type="http://schemas.openxmlformats.org/officeDocument/2006/relationships/header" Target="head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2017-07-14T09:40:41Z</dcterms:created>
  <dcterms:modified xsi:type="dcterms:W3CDTF">2017-07-14T09:40:41Z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2017-07-14T00:00:00Z</vt:filetime>
  </property>
</Properties>
</file>