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0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23.720694pt;height:51.6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100" w:right="-20"/>
        <w:jc w:val="left"/>
        <w:tabs>
          <w:tab w:pos="6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o: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ersity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nts</w:t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</w:p>
    <w:p>
      <w:pPr>
        <w:spacing w:before="37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Important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tions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76" w:lineRule="auto"/>
        <w:ind w:left="820" w:right="358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1.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mak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ng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ments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sure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pt.</w:t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7" w:lineRule="auto"/>
        <w:ind w:left="820" w:right="286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2.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ments.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emb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17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s:</w:t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5" w:lineRule="auto"/>
        <w:ind w:left="1180" w:right="256" w:firstLine="-360"/>
        <w:jc w:val="left"/>
        <w:tabs>
          <w:tab w:pos="11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g.ed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secti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rees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cipa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n,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omat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8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820" w:right="-20"/>
        <w:jc w:val="left"/>
        <w:tabs>
          <w:tab w:pos="11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84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4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5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40" w:after="0" w:line="240" w:lineRule="auto"/>
        <w:ind w:left="118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844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7" w:lineRule="auto"/>
        <w:ind w:left="820" w:right="11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h.</w:t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820" w:right="91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3.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sta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eme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84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4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5-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84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587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5" w:lineRule="auto"/>
        <w:ind w:left="100" w:right="286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etiree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844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5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84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587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sectPr>
      <w:type w:val="continuous"/>
      <w:pgSz w:w="12240" w:h="15840"/>
      <w:pgMar w:top="1340" w:bottom="280" w:left="17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Dugenske</dc:creator>
  <dcterms:created xsi:type="dcterms:W3CDTF">2017-07-14T09:44:01Z</dcterms:created>
  <dcterms:modified xsi:type="dcterms:W3CDTF">2017-07-14T09:44:01Z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2017-07-10T00:00:00Z</vt:filetime>
  </property>
  <property fmtid="{D5CDD505-2E9C-101B-9397-08002B2CF9AE}" pid="3" name="LastSaved">
    <vt:filetime>2017-07-14T00:00:00Z</vt:filetime>
  </property>
</Properties>
</file>